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A55D6" w14:textId="77777777" w:rsidR="00AB1C5B" w:rsidRDefault="00AB1C5B" w:rsidP="00537A6D">
      <w:pPr>
        <w:rPr>
          <w:sz w:val="28"/>
          <w:szCs w:val="28"/>
        </w:rPr>
      </w:pPr>
    </w:p>
    <w:p w14:paraId="51BBCC35" w14:textId="77777777" w:rsidR="000A780B" w:rsidRPr="00CE08C2" w:rsidRDefault="00CE08C2">
      <w:pPr>
        <w:jc w:val="center"/>
        <w:rPr>
          <w:sz w:val="28"/>
          <w:szCs w:val="28"/>
        </w:rPr>
      </w:pPr>
      <w:r w:rsidRPr="00CE08C2">
        <w:rPr>
          <w:sz w:val="28"/>
          <w:szCs w:val="28"/>
        </w:rPr>
        <w:t>Муниципальное образование «Смидовичский муниципальный район»</w:t>
      </w:r>
    </w:p>
    <w:p w14:paraId="2C95E273" w14:textId="77777777" w:rsidR="00CE08C2" w:rsidRPr="00CE08C2" w:rsidRDefault="00CE08C2">
      <w:pPr>
        <w:jc w:val="center"/>
        <w:rPr>
          <w:sz w:val="28"/>
          <w:szCs w:val="28"/>
        </w:rPr>
      </w:pPr>
      <w:r w:rsidRPr="00CE08C2">
        <w:rPr>
          <w:sz w:val="28"/>
          <w:szCs w:val="28"/>
        </w:rPr>
        <w:t>Еврейской автономной области</w:t>
      </w:r>
    </w:p>
    <w:p w14:paraId="0D1D1D6A" w14:textId="77777777" w:rsidR="00CE08C2" w:rsidRDefault="00CE08C2">
      <w:pPr>
        <w:jc w:val="center"/>
      </w:pPr>
    </w:p>
    <w:p w14:paraId="30FE117F" w14:textId="77777777" w:rsidR="00CE08C2" w:rsidRPr="00CE08C2" w:rsidRDefault="00CE08C2">
      <w:pPr>
        <w:jc w:val="center"/>
        <w:rPr>
          <w:sz w:val="28"/>
          <w:szCs w:val="28"/>
        </w:rPr>
      </w:pPr>
      <w:r w:rsidRPr="00CE08C2">
        <w:rPr>
          <w:sz w:val="28"/>
          <w:szCs w:val="28"/>
        </w:rPr>
        <w:t>АДМИНИСТРАЦИЯ МУНИЦИПАЛЬНОГО РАЙОНА</w:t>
      </w:r>
    </w:p>
    <w:p w14:paraId="1DF21280" w14:textId="77777777" w:rsidR="00CE08C2" w:rsidRPr="00CE08C2" w:rsidRDefault="00CE08C2">
      <w:pPr>
        <w:jc w:val="center"/>
        <w:rPr>
          <w:sz w:val="28"/>
          <w:szCs w:val="28"/>
        </w:rPr>
      </w:pPr>
    </w:p>
    <w:p w14:paraId="6ABC7869" w14:textId="77777777" w:rsidR="00CE08C2" w:rsidRPr="00CE08C2" w:rsidRDefault="0022332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14:paraId="5B645206" w14:textId="77777777" w:rsidR="00CE08C2" w:rsidRDefault="00CE08C2">
      <w:pPr>
        <w:jc w:val="center"/>
      </w:pPr>
    </w:p>
    <w:p w14:paraId="32AB9004" w14:textId="77777777" w:rsidR="00CE08C2" w:rsidRDefault="00CE08C2" w:rsidP="00CE08C2">
      <w:pPr>
        <w:jc w:val="both"/>
      </w:pPr>
    </w:p>
    <w:p w14:paraId="7AC0A924" w14:textId="28662C99" w:rsidR="00CE08C2" w:rsidRPr="00A5109E" w:rsidRDefault="00F83610" w:rsidP="00CE08C2">
      <w:pPr>
        <w:jc w:val="both"/>
      </w:pPr>
      <w:r>
        <w:t>30</w:t>
      </w:r>
      <w:r w:rsidR="005028DF">
        <w:t>.01.2024</w:t>
      </w:r>
      <w:r w:rsidR="00CE08C2">
        <w:t xml:space="preserve">                                                                                                  </w:t>
      </w:r>
      <w:r w:rsidR="00714402">
        <w:t xml:space="preserve">             </w:t>
      </w:r>
      <w:r w:rsidR="00391CD7">
        <w:t xml:space="preserve">     </w:t>
      </w:r>
      <w:r w:rsidR="00CE08C2">
        <w:t>№</w:t>
      </w:r>
      <w:r w:rsidR="00714402">
        <w:t xml:space="preserve"> </w:t>
      </w:r>
      <w:r w:rsidR="005028DF">
        <w:t>33</w:t>
      </w:r>
      <w:r w:rsidR="00391CD7">
        <w:t>_</w:t>
      </w:r>
    </w:p>
    <w:p w14:paraId="4C25B30D" w14:textId="77777777" w:rsidR="000A780B" w:rsidRDefault="000A780B">
      <w:pPr>
        <w:jc w:val="center"/>
        <w:rPr>
          <w:sz w:val="28"/>
          <w:szCs w:val="28"/>
        </w:rPr>
      </w:pPr>
    </w:p>
    <w:p w14:paraId="5D52E5FE" w14:textId="77777777" w:rsidR="00CE08C2" w:rsidRPr="00A5109E" w:rsidRDefault="00CE08C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14:paraId="504E2D2B" w14:textId="77777777" w:rsidR="000A780B" w:rsidRPr="00A5109E" w:rsidRDefault="000A780B">
      <w:pPr>
        <w:jc w:val="both"/>
      </w:pPr>
    </w:p>
    <w:p w14:paraId="6227BA0A" w14:textId="77777777" w:rsidR="00C24E86" w:rsidRPr="00CD32AB" w:rsidRDefault="0022332C" w:rsidP="00C6708E">
      <w:pPr>
        <w:tabs>
          <w:tab w:val="left" w:pos="1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91CD7">
        <w:rPr>
          <w:sz w:val="28"/>
          <w:szCs w:val="28"/>
        </w:rPr>
        <w:t xml:space="preserve"> внесении изменений в состав</w:t>
      </w:r>
      <w:r>
        <w:rPr>
          <w:sz w:val="28"/>
          <w:szCs w:val="28"/>
        </w:rPr>
        <w:t xml:space="preserve"> </w:t>
      </w:r>
      <w:r w:rsidR="00FA7B8C">
        <w:rPr>
          <w:sz w:val="28"/>
          <w:szCs w:val="28"/>
        </w:rPr>
        <w:t xml:space="preserve">социального штаба, курирующего семьи погибших, раненых и действующих </w:t>
      </w:r>
      <w:r w:rsidR="00E55270">
        <w:rPr>
          <w:sz w:val="28"/>
          <w:szCs w:val="28"/>
        </w:rPr>
        <w:t xml:space="preserve"> </w:t>
      </w:r>
      <w:r w:rsidR="00FA7B8C">
        <w:rPr>
          <w:sz w:val="28"/>
          <w:szCs w:val="28"/>
        </w:rPr>
        <w:t xml:space="preserve">военнослужащих, добровольцев и волонтёров </w:t>
      </w:r>
      <w:r w:rsidR="00E55270">
        <w:rPr>
          <w:sz w:val="28"/>
          <w:szCs w:val="28"/>
        </w:rPr>
        <w:t xml:space="preserve">на территории </w:t>
      </w:r>
      <w:r w:rsidR="00AA0264">
        <w:rPr>
          <w:rFonts w:eastAsia="Calibri"/>
          <w:sz w:val="28"/>
          <w:szCs w:val="28"/>
          <w:lang w:eastAsia="en-US"/>
        </w:rPr>
        <w:t xml:space="preserve"> </w:t>
      </w:r>
      <w:r w:rsidR="00E55270">
        <w:rPr>
          <w:rFonts w:eastAsia="Calibri"/>
          <w:sz w:val="28"/>
          <w:szCs w:val="28"/>
          <w:lang w:eastAsia="en-US"/>
        </w:rPr>
        <w:t>муниципального образования «</w:t>
      </w:r>
      <w:r w:rsidR="00AA0264">
        <w:rPr>
          <w:rFonts w:eastAsia="Calibri"/>
          <w:sz w:val="28"/>
          <w:szCs w:val="28"/>
          <w:lang w:eastAsia="en-US"/>
        </w:rPr>
        <w:t>Смидовичск</w:t>
      </w:r>
      <w:r w:rsidR="00E55270">
        <w:rPr>
          <w:rFonts w:eastAsia="Calibri"/>
          <w:sz w:val="28"/>
          <w:szCs w:val="28"/>
          <w:lang w:eastAsia="en-US"/>
        </w:rPr>
        <w:t>ий</w:t>
      </w:r>
      <w:r w:rsidR="00AA0264">
        <w:rPr>
          <w:rFonts w:eastAsia="Calibri"/>
          <w:sz w:val="28"/>
          <w:szCs w:val="28"/>
          <w:lang w:eastAsia="en-US"/>
        </w:rPr>
        <w:t xml:space="preserve"> муниципальн</w:t>
      </w:r>
      <w:r w:rsidR="00E55270">
        <w:rPr>
          <w:rFonts w:eastAsia="Calibri"/>
          <w:sz w:val="28"/>
          <w:szCs w:val="28"/>
          <w:lang w:eastAsia="en-US"/>
        </w:rPr>
        <w:t>ый</w:t>
      </w:r>
      <w:r w:rsidR="00AA0264">
        <w:rPr>
          <w:rFonts w:eastAsia="Calibri"/>
          <w:sz w:val="28"/>
          <w:szCs w:val="28"/>
          <w:lang w:eastAsia="en-US"/>
        </w:rPr>
        <w:t xml:space="preserve"> район</w:t>
      </w:r>
      <w:r w:rsidR="00E55270">
        <w:rPr>
          <w:rFonts w:eastAsia="Calibri"/>
          <w:sz w:val="28"/>
          <w:szCs w:val="28"/>
          <w:lang w:eastAsia="en-US"/>
        </w:rPr>
        <w:t>»</w:t>
      </w:r>
      <w:r w:rsidR="00391CD7">
        <w:rPr>
          <w:rFonts w:eastAsia="Calibri"/>
          <w:sz w:val="28"/>
          <w:szCs w:val="28"/>
          <w:lang w:eastAsia="en-US"/>
        </w:rPr>
        <w:t>, утвержденный распоряжением администрации муниципального района от 29.08.2022 № 300</w:t>
      </w:r>
      <w:r w:rsidR="00AA0264">
        <w:rPr>
          <w:rFonts w:eastAsia="Calibri"/>
          <w:sz w:val="28"/>
          <w:szCs w:val="28"/>
          <w:lang w:eastAsia="en-US"/>
        </w:rPr>
        <w:t xml:space="preserve"> </w:t>
      </w:r>
    </w:p>
    <w:p w14:paraId="2918EF4B" w14:textId="77777777" w:rsidR="00247D1A" w:rsidRPr="006E11E2" w:rsidRDefault="00247D1A" w:rsidP="00C6708E">
      <w:pPr>
        <w:spacing w:line="360" w:lineRule="auto"/>
        <w:jc w:val="both"/>
        <w:rPr>
          <w:sz w:val="28"/>
          <w:szCs w:val="28"/>
        </w:rPr>
      </w:pPr>
    </w:p>
    <w:p w14:paraId="3CA0EC09" w14:textId="77777777" w:rsidR="006E11E2" w:rsidRPr="00D9596D" w:rsidRDefault="00402689" w:rsidP="00FA7B8C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целью </w:t>
      </w:r>
      <w:r w:rsidR="00C41AB6" w:rsidRPr="00D9596D">
        <w:rPr>
          <w:rFonts w:eastAsia="Calibri"/>
          <w:sz w:val="28"/>
          <w:szCs w:val="28"/>
          <w:lang w:eastAsia="en-US"/>
        </w:rPr>
        <w:t xml:space="preserve"> </w:t>
      </w:r>
      <w:r w:rsidR="00FA7B8C">
        <w:rPr>
          <w:rFonts w:eastAsia="Calibri"/>
          <w:sz w:val="28"/>
          <w:szCs w:val="28"/>
          <w:lang w:eastAsia="en-US"/>
        </w:rPr>
        <w:t xml:space="preserve">организации социальной поддержки и решения социальных проблем семей </w:t>
      </w:r>
      <w:r w:rsidR="00FA7B8C">
        <w:rPr>
          <w:sz w:val="28"/>
          <w:szCs w:val="28"/>
        </w:rPr>
        <w:t xml:space="preserve">военнослужащих, добровольцев и волонтёров  участвующих </w:t>
      </w:r>
      <w:r w:rsidR="00036753">
        <w:rPr>
          <w:sz w:val="28"/>
          <w:szCs w:val="28"/>
        </w:rPr>
        <w:t xml:space="preserve">              </w:t>
      </w:r>
      <w:r w:rsidR="00FA7B8C">
        <w:rPr>
          <w:sz w:val="28"/>
          <w:szCs w:val="28"/>
        </w:rPr>
        <w:t xml:space="preserve">в специальной военной операции на территории </w:t>
      </w:r>
      <w:r w:rsidR="00FA7B8C">
        <w:rPr>
          <w:rFonts w:eastAsia="Calibri"/>
          <w:sz w:val="28"/>
          <w:szCs w:val="28"/>
          <w:lang w:eastAsia="en-US"/>
        </w:rPr>
        <w:t xml:space="preserve"> ЛНР и ДНР</w:t>
      </w:r>
      <w:r w:rsidR="0022332C" w:rsidRPr="00D9596D">
        <w:rPr>
          <w:rFonts w:eastAsia="Calibri"/>
          <w:sz w:val="28"/>
          <w:szCs w:val="28"/>
          <w:lang w:eastAsia="en-US"/>
        </w:rPr>
        <w:t>:</w:t>
      </w:r>
    </w:p>
    <w:p w14:paraId="048BDC4E" w14:textId="77777777" w:rsidR="00E55270" w:rsidRDefault="00AD2B3E" w:rsidP="00AD2B3E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E11E2">
        <w:rPr>
          <w:rFonts w:eastAsia="Calibri"/>
          <w:sz w:val="28"/>
          <w:szCs w:val="28"/>
          <w:lang w:eastAsia="en-US"/>
        </w:rPr>
        <w:t>1. </w:t>
      </w:r>
      <w:r w:rsidR="00391CD7">
        <w:rPr>
          <w:rFonts w:eastAsia="Calibri"/>
          <w:sz w:val="28"/>
          <w:szCs w:val="28"/>
          <w:lang w:eastAsia="en-US"/>
        </w:rPr>
        <w:t>В</w:t>
      </w:r>
      <w:r w:rsidR="00391CD7">
        <w:rPr>
          <w:sz w:val="28"/>
          <w:szCs w:val="28"/>
        </w:rPr>
        <w:t xml:space="preserve">нести изменения в состав социального штаба, курирующего семьи погибших, раненых и действующих  военнослужащих, добровольцев и волонтёров на территории </w:t>
      </w:r>
      <w:r w:rsidR="00391CD7">
        <w:rPr>
          <w:rFonts w:eastAsia="Calibri"/>
          <w:sz w:val="28"/>
          <w:szCs w:val="28"/>
          <w:lang w:eastAsia="en-US"/>
        </w:rPr>
        <w:t xml:space="preserve"> муниципального образования «Смидовичский муниципальный район», утвержденный распоряжением администрации муниципального района от 29.08.2022 № 300 «О </w:t>
      </w:r>
      <w:r w:rsidR="00391CD7">
        <w:rPr>
          <w:sz w:val="28"/>
          <w:szCs w:val="28"/>
        </w:rPr>
        <w:t xml:space="preserve"> создании </w:t>
      </w:r>
      <w:r w:rsidR="00FA7B8C">
        <w:rPr>
          <w:rFonts w:eastAsia="Calibri"/>
          <w:sz w:val="28"/>
          <w:szCs w:val="28"/>
          <w:lang w:eastAsia="en-US"/>
        </w:rPr>
        <w:t xml:space="preserve">социального штаба, </w:t>
      </w:r>
      <w:r w:rsidR="00E55270">
        <w:rPr>
          <w:rFonts w:eastAsia="Calibri"/>
          <w:sz w:val="28"/>
          <w:szCs w:val="28"/>
          <w:lang w:eastAsia="en-US"/>
        </w:rPr>
        <w:t xml:space="preserve"> </w:t>
      </w:r>
      <w:r w:rsidR="00FA7B8C">
        <w:rPr>
          <w:sz w:val="28"/>
          <w:szCs w:val="28"/>
        </w:rPr>
        <w:t>курирующего семьи погибших, раненых и действующи</w:t>
      </w:r>
      <w:r w:rsidR="00391CD7">
        <w:rPr>
          <w:sz w:val="28"/>
          <w:szCs w:val="28"/>
        </w:rPr>
        <w:t xml:space="preserve">х  военнослужащих, добровольцев </w:t>
      </w:r>
      <w:r w:rsidR="00FA7B8C">
        <w:rPr>
          <w:sz w:val="28"/>
          <w:szCs w:val="28"/>
        </w:rPr>
        <w:t xml:space="preserve">и волонтёров  на территории </w:t>
      </w:r>
      <w:r w:rsidR="00B4583B">
        <w:rPr>
          <w:sz w:val="28"/>
          <w:szCs w:val="28"/>
        </w:rPr>
        <w:t xml:space="preserve">муниципального образования </w:t>
      </w:r>
      <w:r w:rsidR="00E55270">
        <w:rPr>
          <w:rFonts w:eastAsia="Calibri"/>
          <w:sz w:val="28"/>
          <w:szCs w:val="28"/>
          <w:lang w:eastAsia="en-US"/>
        </w:rPr>
        <w:t>«Смидовичский муниципальный район</w:t>
      </w:r>
      <w:r w:rsidR="00202275">
        <w:rPr>
          <w:rFonts w:eastAsia="Calibri"/>
          <w:sz w:val="28"/>
          <w:szCs w:val="28"/>
          <w:lang w:eastAsia="en-US"/>
        </w:rPr>
        <w:t>»</w:t>
      </w:r>
      <w:r w:rsidR="003A2C6A">
        <w:rPr>
          <w:rFonts w:eastAsia="Calibri"/>
          <w:sz w:val="28"/>
          <w:szCs w:val="28"/>
          <w:lang w:eastAsia="en-US"/>
        </w:rPr>
        <w:t>, изложив его в новой редакции</w:t>
      </w:r>
      <w:r w:rsidR="00F045C9">
        <w:rPr>
          <w:rFonts w:eastAsia="Calibri"/>
          <w:sz w:val="28"/>
          <w:szCs w:val="28"/>
          <w:lang w:eastAsia="en-US"/>
        </w:rPr>
        <w:t xml:space="preserve"> согласно приложению</w:t>
      </w:r>
      <w:r w:rsidR="00202275">
        <w:rPr>
          <w:rFonts w:eastAsia="Calibri"/>
          <w:sz w:val="28"/>
          <w:szCs w:val="28"/>
          <w:lang w:eastAsia="en-US"/>
        </w:rPr>
        <w:t>.</w:t>
      </w:r>
    </w:p>
    <w:p w14:paraId="048F574F" w14:textId="77777777" w:rsidR="003A2C6A" w:rsidRDefault="00AD2B3E" w:rsidP="00AD2B3E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2.</w:t>
      </w:r>
      <w:r w:rsidR="00FA7B8C">
        <w:rPr>
          <w:rFonts w:eastAsia="Calibri"/>
          <w:sz w:val="28"/>
          <w:szCs w:val="28"/>
          <w:lang w:eastAsia="en-US"/>
        </w:rPr>
        <w:t> </w:t>
      </w:r>
      <w:r w:rsidR="004D1886">
        <w:rPr>
          <w:rFonts w:eastAsia="Calibri"/>
          <w:sz w:val="28"/>
          <w:szCs w:val="28"/>
          <w:lang w:eastAsia="en-US"/>
        </w:rPr>
        <w:t>В п</w:t>
      </w:r>
      <w:r w:rsidR="003A2C6A">
        <w:rPr>
          <w:rFonts w:eastAsia="Calibri"/>
          <w:sz w:val="28"/>
          <w:szCs w:val="28"/>
          <w:lang w:eastAsia="en-US"/>
        </w:rPr>
        <w:t>ункт</w:t>
      </w:r>
      <w:r w:rsidR="004D1886">
        <w:rPr>
          <w:rFonts w:eastAsia="Calibri"/>
          <w:sz w:val="28"/>
          <w:szCs w:val="28"/>
          <w:lang w:eastAsia="en-US"/>
        </w:rPr>
        <w:t>е</w:t>
      </w:r>
      <w:r w:rsidR="003A2C6A">
        <w:rPr>
          <w:rFonts w:eastAsia="Calibri"/>
          <w:sz w:val="28"/>
          <w:szCs w:val="28"/>
          <w:lang w:eastAsia="en-US"/>
        </w:rPr>
        <w:t xml:space="preserve"> 3 распоряжения слова «</w:t>
      </w:r>
      <w:r w:rsidR="003A2C6A" w:rsidRPr="006E11E2">
        <w:rPr>
          <w:rFonts w:eastAsia="Calibri"/>
          <w:sz w:val="28"/>
          <w:szCs w:val="28"/>
          <w:lang w:eastAsia="en-US"/>
        </w:rPr>
        <w:t xml:space="preserve">на </w:t>
      </w:r>
      <w:r w:rsidR="003A2C6A">
        <w:rPr>
          <w:rFonts w:eastAsia="Calibri"/>
          <w:sz w:val="28"/>
          <w:szCs w:val="28"/>
          <w:lang w:eastAsia="en-US"/>
        </w:rPr>
        <w:t>заместителя главы администрации муниципального района Жилину Н.Ш</w:t>
      </w:r>
      <w:r w:rsidR="00F045C9">
        <w:rPr>
          <w:rFonts w:eastAsia="Calibri"/>
          <w:sz w:val="28"/>
          <w:szCs w:val="28"/>
          <w:lang w:eastAsia="en-US"/>
        </w:rPr>
        <w:t>.</w:t>
      </w:r>
      <w:r w:rsidR="003A2C6A">
        <w:rPr>
          <w:rFonts w:eastAsia="Calibri"/>
          <w:sz w:val="28"/>
          <w:szCs w:val="28"/>
          <w:lang w:eastAsia="en-US"/>
        </w:rPr>
        <w:t>» заменить словами «на заместителя главы администрации муниципального района по внутренней политике Спирина А.С.»</w:t>
      </w:r>
      <w:r w:rsidR="004D1886">
        <w:rPr>
          <w:rFonts w:eastAsia="Calibri"/>
          <w:sz w:val="28"/>
          <w:szCs w:val="28"/>
          <w:lang w:eastAsia="en-US"/>
        </w:rPr>
        <w:t>.</w:t>
      </w:r>
    </w:p>
    <w:p w14:paraId="0A15234E" w14:textId="77777777" w:rsidR="00202275" w:rsidRPr="00202275" w:rsidRDefault="003A2C6A" w:rsidP="00AD2B3E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3.</w:t>
      </w:r>
      <w:r w:rsidR="003961C9">
        <w:rPr>
          <w:rFonts w:eastAsia="Calibri"/>
          <w:sz w:val="28"/>
          <w:szCs w:val="28"/>
          <w:lang w:eastAsia="en-US"/>
        </w:rPr>
        <w:t>Настоящее распоряжение р</w:t>
      </w:r>
      <w:r w:rsidR="00202275">
        <w:rPr>
          <w:rFonts w:eastAsia="Calibri"/>
          <w:sz w:val="28"/>
          <w:szCs w:val="28"/>
          <w:lang w:eastAsia="en-US"/>
        </w:rPr>
        <w:t xml:space="preserve">азместить на официальном сайте Смидовичского муниципального района </w:t>
      </w:r>
      <w:r w:rsidR="003A21E7">
        <w:rPr>
          <w:rFonts w:eastAsia="Calibri"/>
          <w:sz w:val="28"/>
          <w:szCs w:val="28"/>
          <w:lang w:eastAsia="en-US"/>
        </w:rPr>
        <w:t xml:space="preserve"> </w:t>
      </w:r>
      <w:r w:rsidR="00202275">
        <w:rPr>
          <w:rFonts w:eastAsia="Calibri"/>
          <w:sz w:val="28"/>
          <w:szCs w:val="28"/>
          <w:lang w:eastAsia="en-US"/>
        </w:rPr>
        <w:t>и опубликовать в газете «Районный вестник».</w:t>
      </w:r>
    </w:p>
    <w:p w14:paraId="67F82440" w14:textId="77777777" w:rsidR="00B220C4" w:rsidRDefault="00FA7B8C" w:rsidP="0040268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7621F">
        <w:rPr>
          <w:rFonts w:eastAsia="Calibri"/>
          <w:sz w:val="28"/>
          <w:szCs w:val="28"/>
          <w:lang w:eastAsia="en-US"/>
        </w:rPr>
        <w:t>. </w:t>
      </w:r>
      <w:r w:rsidR="00AD2B3E">
        <w:rPr>
          <w:rFonts w:eastAsia="Calibri"/>
          <w:sz w:val="28"/>
          <w:szCs w:val="28"/>
          <w:lang w:eastAsia="en-US"/>
        </w:rPr>
        <w:t>Распоряжение</w:t>
      </w:r>
      <w:r w:rsidR="0027621F" w:rsidRPr="006E11E2">
        <w:rPr>
          <w:rFonts w:eastAsia="Calibri"/>
          <w:sz w:val="28"/>
          <w:szCs w:val="28"/>
          <w:lang w:eastAsia="en-US"/>
        </w:rPr>
        <w:t xml:space="preserve"> вступает в силу </w:t>
      </w:r>
      <w:r w:rsidR="0027621F">
        <w:rPr>
          <w:rFonts w:eastAsia="Calibri"/>
          <w:sz w:val="28"/>
          <w:szCs w:val="28"/>
          <w:lang w:eastAsia="en-US"/>
        </w:rPr>
        <w:t>с</w:t>
      </w:r>
      <w:r w:rsidR="00AD2B3E">
        <w:rPr>
          <w:rFonts w:eastAsia="Calibri"/>
          <w:sz w:val="28"/>
          <w:szCs w:val="28"/>
          <w:lang w:eastAsia="en-US"/>
        </w:rPr>
        <w:t xml:space="preserve">о дня его </w:t>
      </w:r>
      <w:r w:rsidR="00BF0335">
        <w:rPr>
          <w:rFonts w:eastAsia="Calibri"/>
          <w:sz w:val="28"/>
          <w:szCs w:val="28"/>
          <w:lang w:eastAsia="en-US"/>
        </w:rPr>
        <w:t>подписания</w:t>
      </w:r>
      <w:r w:rsidR="00AD2B3E">
        <w:rPr>
          <w:rFonts w:eastAsia="Calibri"/>
          <w:sz w:val="28"/>
          <w:szCs w:val="28"/>
          <w:lang w:eastAsia="en-US"/>
        </w:rPr>
        <w:t>.</w:t>
      </w:r>
      <w:r w:rsidR="0027621F">
        <w:rPr>
          <w:rFonts w:eastAsia="Calibri"/>
          <w:sz w:val="28"/>
          <w:szCs w:val="28"/>
          <w:lang w:eastAsia="en-US"/>
        </w:rPr>
        <w:t xml:space="preserve"> </w:t>
      </w:r>
    </w:p>
    <w:p w14:paraId="35939EF1" w14:textId="77777777" w:rsidR="00FF7436" w:rsidRPr="00402689" w:rsidRDefault="00FF7436" w:rsidP="00402689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14:paraId="7B454868" w14:textId="77777777" w:rsidR="00AD2B3E" w:rsidRDefault="00AD2B3E" w:rsidP="0011314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7196"/>
        <w:gridCol w:w="2375"/>
      </w:tblGrid>
      <w:tr w:rsidR="005019EC" w:rsidRPr="008A1F7B" w14:paraId="21E04D43" w14:textId="77777777" w:rsidTr="00182BB8">
        <w:tc>
          <w:tcPr>
            <w:tcW w:w="7196" w:type="dxa"/>
            <w:shd w:val="clear" w:color="auto" w:fill="auto"/>
          </w:tcPr>
          <w:p w14:paraId="2BF7BB36" w14:textId="77777777" w:rsidR="005019EC" w:rsidRPr="008A1F7B" w:rsidRDefault="005019EC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1F7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14:paraId="59D5E327" w14:textId="77777777" w:rsidR="005019EC" w:rsidRPr="008A1F7B" w:rsidRDefault="005019EC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A1F7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  <w:r w:rsidR="0040268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375" w:type="dxa"/>
            <w:shd w:val="clear" w:color="auto" w:fill="auto"/>
          </w:tcPr>
          <w:p w14:paraId="7D783584" w14:textId="77777777" w:rsidR="005019EC" w:rsidRPr="008A1F7B" w:rsidRDefault="005019EC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A0DCE" w14:textId="77777777" w:rsidR="005019EC" w:rsidRPr="008A1F7B" w:rsidRDefault="00FA7B8C" w:rsidP="00036753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36753">
              <w:rPr>
                <w:rFonts w:ascii="Times New Roman" w:hAnsi="Times New Roman" w:cs="Times New Roman"/>
                <w:sz w:val="28"/>
                <w:szCs w:val="28"/>
              </w:rPr>
              <w:t>Е.А. Башкиров</w:t>
            </w:r>
          </w:p>
        </w:tc>
      </w:tr>
      <w:tr w:rsidR="005019EC" w:rsidRPr="008A1F7B" w14:paraId="6126A737" w14:textId="77777777" w:rsidTr="00182BB8">
        <w:tc>
          <w:tcPr>
            <w:tcW w:w="7196" w:type="dxa"/>
            <w:shd w:val="clear" w:color="auto" w:fill="auto"/>
          </w:tcPr>
          <w:p w14:paraId="3500CA5F" w14:textId="77777777" w:rsidR="005019EC" w:rsidRDefault="005019EC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07FD7" w14:textId="77777777" w:rsidR="00F045C9" w:rsidRDefault="00F045C9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15596F" w14:textId="77777777" w:rsidR="00F045C9" w:rsidRDefault="00F045C9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14DAC1" w14:textId="77777777" w:rsidR="00F045C9" w:rsidRPr="008A1F7B" w:rsidRDefault="00F045C9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4C18F960" w14:textId="77777777" w:rsidR="005019EC" w:rsidRDefault="005019EC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3BADA" w14:textId="77777777" w:rsidR="003A2C6A" w:rsidRDefault="003A2C6A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43B5F" w14:textId="77777777" w:rsidR="003A2C6A" w:rsidRPr="008A1F7B" w:rsidRDefault="003A2C6A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9EC" w:rsidRPr="00D9596D" w14:paraId="17976CFD" w14:textId="77777777" w:rsidTr="00182BB8">
        <w:tc>
          <w:tcPr>
            <w:tcW w:w="7196" w:type="dxa"/>
            <w:shd w:val="clear" w:color="auto" w:fill="auto"/>
          </w:tcPr>
          <w:p w14:paraId="22E9E4FD" w14:textId="77777777" w:rsidR="00600A84" w:rsidRPr="00D9596D" w:rsidRDefault="006C03DF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596D"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  <w:p w14:paraId="020288FE" w14:textId="77777777" w:rsidR="005019EC" w:rsidRPr="00D9596D" w:rsidRDefault="00600A84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596D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5019EC" w:rsidRPr="00D9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96D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  <w:p w14:paraId="364E2BE6" w14:textId="77777777" w:rsidR="00FA7B8C" w:rsidRDefault="00FA7B8C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связям с общественностью</w:t>
            </w:r>
          </w:p>
          <w:p w14:paraId="6FF6F62A" w14:textId="77777777" w:rsidR="00CD45EC" w:rsidRPr="00D9596D" w:rsidRDefault="00FA7B8C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СМИ</w:t>
            </w:r>
            <w:r w:rsidR="005019EC" w:rsidRPr="00D9596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14:paraId="704E9168" w14:textId="77777777" w:rsidR="005019EC" w:rsidRPr="00D9596D" w:rsidRDefault="005019EC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596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375" w:type="dxa"/>
            <w:shd w:val="clear" w:color="auto" w:fill="auto"/>
          </w:tcPr>
          <w:p w14:paraId="112D2F35" w14:textId="77777777" w:rsidR="005019EC" w:rsidRPr="00D9596D" w:rsidRDefault="005019EC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8B170" w14:textId="77777777" w:rsidR="006C03DF" w:rsidRPr="00D9596D" w:rsidRDefault="006C03DF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3BDD77" w14:textId="77777777" w:rsidR="005019EC" w:rsidRPr="00D9596D" w:rsidRDefault="005019EC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C1EE3" w14:textId="77777777" w:rsidR="00FA7B8C" w:rsidRDefault="00FA7B8C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99939" w14:textId="77777777" w:rsidR="005019EC" w:rsidRDefault="00FA7B8C" w:rsidP="00391CD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CD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К.В</w:t>
            </w:r>
            <w:r w:rsidR="005019EC" w:rsidRPr="00D959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1CD7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</w:p>
          <w:p w14:paraId="61E7E05E" w14:textId="77777777" w:rsidR="003A2C6A" w:rsidRPr="00D9596D" w:rsidRDefault="003A2C6A" w:rsidP="00391CD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9EC" w:rsidRPr="00D9596D" w14:paraId="245C5831" w14:textId="77777777" w:rsidTr="000F6E16">
        <w:tc>
          <w:tcPr>
            <w:tcW w:w="7196" w:type="dxa"/>
            <w:shd w:val="clear" w:color="auto" w:fill="auto"/>
          </w:tcPr>
          <w:p w14:paraId="273CDC89" w14:textId="77777777" w:rsidR="006C03DF" w:rsidRPr="00D9596D" w:rsidRDefault="00182BB8" w:rsidP="008A1F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596D">
              <w:rPr>
                <w:sz w:val="28"/>
                <w:szCs w:val="28"/>
              </w:rPr>
              <w:t>Н</w:t>
            </w:r>
            <w:r w:rsidR="006C03DF" w:rsidRPr="00D9596D">
              <w:rPr>
                <w:sz w:val="28"/>
                <w:szCs w:val="28"/>
              </w:rPr>
              <w:t xml:space="preserve">ачальник юридического </w:t>
            </w:r>
            <w:r w:rsidR="00600A84" w:rsidRPr="00D9596D">
              <w:rPr>
                <w:sz w:val="28"/>
                <w:szCs w:val="28"/>
              </w:rPr>
              <w:t>управления</w:t>
            </w:r>
          </w:p>
          <w:p w14:paraId="64E53734" w14:textId="77777777" w:rsidR="00CD45EC" w:rsidRPr="00D9596D" w:rsidRDefault="006C03DF" w:rsidP="008A1F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596D">
              <w:rPr>
                <w:sz w:val="28"/>
                <w:szCs w:val="28"/>
              </w:rPr>
              <w:t xml:space="preserve">администрации муниципального </w:t>
            </w:r>
          </w:p>
          <w:p w14:paraId="4883B203" w14:textId="77777777" w:rsidR="005019EC" w:rsidRPr="00D9596D" w:rsidRDefault="006C03DF" w:rsidP="008A1F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596D">
              <w:rPr>
                <w:sz w:val="28"/>
                <w:szCs w:val="28"/>
              </w:rPr>
              <w:t>района</w:t>
            </w:r>
          </w:p>
        </w:tc>
        <w:tc>
          <w:tcPr>
            <w:tcW w:w="2375" w:type="dxa"/>
            <w:shd w:val="clear" w:color="auto" w:fill="auto"/>
          </w:tcPr>
          <w:p w14:paraId="7F50FB0C" w14:textId="77777777" w:rsidR="00FA7B8C" w:rsidRDefault="00FA7B8C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BF305" w14:textId="77777777" w:rsidR="00FA7B8C" w:rsidRDefault="00FA7B8C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6E3CE" w14:textId="77777777" w:rsidR="006C03DF" w:rsidRDefault="00FA7B8C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C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03DF" w:rsidRPr="00D9596D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391CD7">
              <w:rPr>
                <w:rFonts w:ascii="Times New Roman" w:hAnsi="Times New Roman" w:cs="Times New Roman"/>
                <w:sz w:val="28"/>
                <w:szCs w:val="28"/>
              </w:rPr>
              <w:t>Тимошенко</w:t>
            </w:r>
          </w:p>
          <w:p w14:paraId="773E1945" w14:textId="77777777" w:rsidR="003F755A" w:rsidRPr="00D9596D" w:rsidRDefault="003F755A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96D" w:rsidRPr="00D9596D" w14:paraId="7CE73A64" w14:textId="77777777" w:rsidTr="000F6E16">
        <w:tc>
          <w:tcPr>
            <w:tcW w:w="7196" w:type="dxa"/>
            <w:shd w:val="clear" w:color="auto" w:fill="auto"/>
          </w:tcPr>
          <w:p w14:paraId="05B0077A" w14:textId="77777777" w:rsidR="000A22BE" w:rsidRDefault="00391CD7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9596D" w:rsidRPr="00D9596D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</w:p>
          <w:p w14:paraId="4D1B8539" w14:textId="77777777" w:rsidR="000A22BE" w:rsidRDefault="00D9596D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596D">
              <w:rPr>
                <w:rFonts w:ascii="Times New Roman" w:hAnsi="Times New Roman" w:cs="Times New Roman"/>
                <w:sz w:val="28"/>
                <w:szCs w:val="28"/>
              </w:rPr>
              <w:t>организационно-контрольного</w:t>
            </w:r>
            <w:r w:rsidR="000A22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596D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  <w:p w14:paraId="33D2B480" w14:textId="77777777" w:rsidR="00D9596D" w:rsidRPr="00D9596D" w:rsidRDefault="00D9596D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596D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</w:t>
            </w:r>
          </w:p>
          <w:p w14:paraId="35634F58" w14:textId="77777777" w:rsidR="00D9596D" w:rsidRPr="00D9596D" w:rsidRDefault="00D9596D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9596D">
              <w:rPr>
                <w:rFonts w:ascii="Times New Roman" w:hAnsi="Times New Roman" w:cs="Times New Roman"/>
                <w:sz w:val="28"/>
                <w:szCs w:val="28"/>
              </w:rPr>
              <w:t xml:space="preserve">района                                                                                           </w:t>
            </w:r>
          </w:p>
          <w:p w14:paraId="3DE7A954" w14:textId="77777777" w:rsidR="00D9596D" w:rsidRPr="00D9596D" w:rsidRDefault="00D9596D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57C47E" w14:textId="77777777" w:rsidR="00D9596D" w:rsidRPr="00D9596D" w:rsidRDefault="00D9596D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711A12D3" w14:textId="77777777" w:rsidR="006C03DF" w:rsidRPr="00D9596D" w:rsidRDefault="006C03DF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512F01" w14:textId="77777777" w:rsidR="00D9596D" w:rsidRPr="00D9596D" w:rsidRDefault="00D9596D" w:rsidP="00D9596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84E0B4" w14:textId="77777777" w:rsidR="000A22BE" w:rsidRDefault="00FA7B8C" w:rsidP="00D9596D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25AD1ABB" w14:textId="77777777" w:rsidR="00D9596D" w:rsidRPr="00D9596D" w:rsidRDefault="00391CD7" w:rsidP="00391CD7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 Позднякова</w:t>
            </w:r>
          </w:p>
        </w:tc>
      </w:tr>
      <w:tr w:rsidR="007235DC" w:rsidRPr="007235DC" w14:paraId="1F5B1401" w14:textId="77777777" w:rsidTr="000F6E16">
        <w:tc>
          <w:tcPr>
            <w:tcW w:w="7196" w:type="dxa"/>
            <w:shd w:val="clear" w:color="auto" w:fill="auto"/>
          </w:tcPr>
          <w:p w14:paraId="4DB812F3" w14:textId="77777777" w:rsidR="000F6E16" w:rsidRPr="007235DC" w:rsidRDefault="000F6E16" w:rsidP="007836AF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BBE199" w14:textId="77777777" w:rsidR="000F6E16" w:rsidRPr="007235DC" w:rsidRDefault="000F6E16" w:rsidP="007235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14:paraId="27CA84F3" w14:textId="77777777" w:rsidR="006C03DF" w:rsidRPr="007235DC" w:rsidRDefault="006C03DF" w:rsidP="008A1F7B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1B26E9" w14:textId="77777777" w:rsidR="0027621F" w:rsidRDefault="0027621F" w:rsidP="006C03DF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  <w:sectPr w:rsidR="0027621F" w:rsidSect="003961C9">
          <w:headerReference w:type="default" r:id="rId7"/>
          <w:pgSz w:w="11906" w:h="16838" w:code="9"/>
          <w:pgMar w:top="851" w:right="851" w:bottom="993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002"/>
      </w:tblGrid>
      <w:tr w:rsidR="00587088" w:rsidRPr="008017B4" w14:paraId="1C3974EF" w14:textId="77777777" w:rsidTr="00036753">
        <w:tc>
          <w:tcPr>
            <w:tcW w:w="4218" w:type="dxa"/>
            <w:shd w:val="clear" w:color="auto" w:fill="auto"/>
          </w:tcPr>
          <w:p w14:paraId="20B06322" w14:textId="77777777" w:rsidR="00587088" w:rsidRPr="008017B4" w:rsidRDefault="00587088" w:rsidP="00036753">
            <w:pPr>
              <w:pStyle w:val="ConsNonformat"/>
              <w:widowControl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17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ПРИЛОЖЕНИЕ</w:t>
            </w:r>
          </w:p>
          <w:p w14:paraId="29D7C274" w14:textId="77777777" w:rsidR="00587088" w:rsidRPr="008017B4" w:rsidRDefault="00587088" w:rsidP="00036753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17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распоряжению администрации</w:t>
            </w:r>
          </w:p>
          <w:p w14:paraId="554BB155" w14:textId="77777777" w:rsidR="00587088" w:rsidRPr="008017B4" w:rsidRDefault="00587088" w:rsidP="00036753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17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района</w:t>
            </w:r>
          </w:p>
          <w:p w14:paraId="53DEF7DF" w14:textId="77777777" w:rsidR="00587088" w:rsidRPr="008017B4" w:rsidRDefault="00587088" w:rsidP="00036753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017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 w:rsidR="005028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03.01.2024</w:t>
            </w:r>
            <w:r w:rsidRPr="008017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№ </w:t>
            </w:r>
            <w:r w:rsidR="005028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</w:t>
            </w:r>
          </w:p>
          <w:p w14:paraId="2BD818BA" w14:textId="77777777" w:rsidR="00587088" w:rsidRPr="008017B4" w:rsidRDefault="00587088" w:rsidP="008017B4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6347B4BC" w14:textId="77777777" w:rsidR="00414B78" w:rsidRDefault="00414B78" w:rsidP="00EF20DE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0ED8E2D" w14:textId="77777777" w:rsidR="00036753" w:rsidRDefault="00587088" w:rsidP="00414B78">
      <w:pPr>
        <w:pStyle w:val="Con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«Состав </w:t>
      </w:r>
    </w:p>
    <w:p w14:paraId="4474342E" w14:textId="77777777" w:rsidR="002D34C8" w:rsidRDefault="00C31F11" w:rsidP="00414B78">
      <w:pPr>
        <w:pStyle w:val="Con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социального </w:t>
      </w:r>
      <w:r w:rsidR="00414B78" w:rsidRPr="00414B78">
        <w:rPr>
          <w:rFonts w:ascii="Times New Roman" w:eastAsia="Calibri" w:hAnsi="Times New Roman" w:cs="Times New Roman"/>
          <w:sz w:val="28"/>
          <w:szCs w:val="28"/>
          <w:lang w:eastAsia="en-US"/>
        </w:rPr>
        <w:t>штаба,</w:t>
      </w:r>
      <w:r w:rsidR="00036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4B78" w:rsidRPr="00414B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курирующего семьи погибших, раненых   </w:t>
      </w:r>
      <w:r w:rsidR="000367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 w:rsidR="00414B78" w:rsidRPr="00414B78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действующих  военнослужащих, добровольцев и волонтёров на территории  муниципального образования «Смидовичский муниципальный район»</w:t>
      </w:r>
    </w:p>
    <w:p w14:paraId="3902AEC4" w14:textId="77777777" w:rsidR="00414B78" w:rsidRDefault="00414B78" w:rsidP="00414B78">
      <w:pPr>
        <w:pStyle w:val="Con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1234"/>
        <w:gridCol w:w="4944"/>
      </w:tblGrid>
      <w:tr w:rsidR="004A7FF5" w:rsidRPr="008017B4" w14:paraId="761E9749" w14:textId="77777777" w:rsidTr="00036753">
        <w:tc>
          <w:tcPr>
            <w:tcW w:w="3227" w:type="dxa"/>
            <w:shd w:val="clear" w:color="auto" w:fill="auto"/>
          </w:tcPr>
          <w:p w14:paraId="36F757D1" w14:textId="77777777" w:rsidR="004A7FF5" w:rsidRPr="008017B4" w:rsidRDefault="007E1D59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Башкиров Евгений Анатольевич</w:t>
            </w:r>
          </w:p>
        </w:tc>
        <w:tc>
          <w:tcPr>
            <w:tcW w:w="1276" w:type="dxa"/>
            <w:shd w:val="clear" w:color="auto" w:fill="auto"/>
          </w:tcPr>
          <w:p w14:paraId="49F0B2C2" w14:textId="77777777" w:rsidR="004A7FF5" w:rsidRPr="008017B4" w:rsidRDefault="00C31F11" w:rsidP="008017B4">
            <w:pPr>
              <w:pStyle w:val="Con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14:paraId="3206A168" w14:textId="77777777" w:rsidR="004A7FF5" w:rsidRDefault="00C31F11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администрации Смидовичского муниципального района, председатель социального </w:t>
            </w:r>
            <w:r w:rsidRPr="00414B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штаба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436ADFF5" w14:textId="77777777" w:rsidR="00C31F11" w:rsidRPr="008017B4" w:rsidRDefault="00C31F11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7FF5" w:rsidRPr="008017B4" w14:paraId="0373396A" w14:textId="77777777" w:rsidTr="00036753">
        <w:tc>
          <w:tcPr>
            <w:tcW w:w="3227" w:type="dxa"/>
            <w:shd w:val="clear" w:color="auto" w:fill="auto"/>
          </w:tcPr>
          <w:p w14:paraId="0E9ED132" w14:textId="77777777" w:rsidR="004A7FF5" w:rsidRPr="008017B4" w:rsidRDefault="00391CD7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Волошенко Владимир Валерьевич</w:t>
            </w:r>
          </w:p>
        </w:tc>
        <w:tc>
          <w:tcPr>
            <w:tcW w:w="1276" w:type="dxa"/>
            <w:shd w:val="clear" w:color="auto" w:fill="auto"/>
          </w:tcPr>
          <w:p w14:paraId="7DCC206F" w14:textId="77777777" w:rsidR="004A7FF5" w:rsidRPr="008017B4" w:rsidRDefault="00C31F11" w:rsidP="008017B4">
            <w:pPr>
              <w:pStyle w:val="Con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14:paraId="1B054826" w14:textId="77777777" w:rsidR="004A7FF5" w:rsidRDefault="00C31F11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</w:t>
            </w:r>
            <w:r w:rsidR="00391C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ый заместитель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главы администрации Смидовичского муниципального района, заместитель председателя социального </w:t>
            </w:r>
            <w:r w:rsidRPr="00414B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штаба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34AD9D2B" w14:textId="77777777" w:rsidR="00C31F11" w:rsidRPr="008017B4" w:rsidRDefault="00C31F11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7FF5" w:rsidRPr="008017B4" w14:paraId="07278086" w14:textId="77777777" w:rsidTr="00036753">
        <w:tc>
          <w:tcPr>
            <w:tcW w:w="3227" w:type="dxa"/>
            <w:shd w:val="clear" w:color="auto" w:fill="auto"/>
          </w:tcPr>
          <w:p w14:paraId="766E5339" w14:textId="77777777" w:rsidR="004A7FF5" w:rsidRPr="008017B4" w:rsidRDefault="003961C9" w:rsidP="00036753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Спирин Александр Сергеевич</w:t>
            </w:r>
          </w:p>
        </w:tc>
        <w:tc>
          <w:tcPr>
            <w:tcW w:w="1276" w:type="dxa"/>
            <w:shd w:val="clear" w:color="auto" w:fill="auto"/>
          </w:tcPr>
          <w:p w14:paraId="017BA8FF" w14:textId="77777777" w:rsidR="004A7FF5" w:rsidRPr="008017B4" w:rsidRDefault="00C31F11" w:rsidP="008017B4">
            <w:pPr>
              <w:pStyle w:val="Con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14:paraId="000EF8B6" w14:textId="77777777" w:rsidR="004A7FF5" w:rsidRDefault="00C31F11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главы администрации Смидовичского муниципального района</w:t>
            </w:r>
            <w:r w:rsidR="003961C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внутренней политике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секретарь социального </w:t>
            </w:r>
            <w:r w:rsidRPr="00414B7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штаба</w:t>
            </w:r>
            <w:r w:rsidR="005D51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596808D4" w14:textId="77777777" w:rsidR="00036753" w:rsidRPr="008017B4" w:rsidRDefault="00036753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7FF5" w:rsidRPr="008017B4" w14:paraId="291F2D58" w14:textId="77777777" w:rsidTr="00036753">
        <w:tc>
          <w:tcPr>
            <w:tcW w:w="3227" w:type="dxa"/>
            <w:shd w:val="clear" w:color="auto" w:fill="auto"/>
          </w:tcPr>
          <w:p w14:paraId="117A574B" w14:textId="77777777" w:rsidR="004A7FF5" w:rsidRPr="008017B4" w:rsidRDefault="00C31F11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Члены социального штаба:</w:t>
            </w:r>
          </w:p>
        </w:tc>
        <w:tc>
          <w:tcPr>
            <w:tcW w:w="1276" w:type="dxa"/>
            <w:shd w:val="clear" w:color="auto" w:fill="auto"/>
          </w:tcPr>
          <w:p w14:paraId="1D739E15" w14:textId="77777777" w:rsidR="004A7FF5" w:rsidRPr="008017B4" w:rsidRDefault="004A7FF5" w:rsidP="008017B4">
            <w:pPr>
              <w:pStyle w:val="Con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  <w:shd w:val="clear" w:color="auto" w:fill="auto"/>
          </w:tcPr>
          <w:p w14:paraId="77844A31" w14:textId="77777777" w:rsidR="004A7FF5" w:rsidRPr="008017B4" w:rsidRDefault="004A7FF5" w:rsidP="008017B4">
            <w:pPr>
              <w:pStyle w:val="Con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6753" w:rsidRPr="008017B4" w14:paraId="4233838F" w14:textId="77777777" w:rsidTr="00036753">
        <w:tc>
          <w:tcPr>
            <w:tcW w:w="3227" w:type="dxa"/>
            <w:shd w:val="clear" w:color="auto" w:fill="auto"/>
          </w:tcPr>
          <w:p w14:paraId="2C1B400B" w14:textId="77777777" w:rsidR="00036753" w:rsidRDefault="00391CD7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Матюхин Николай Вячеславович</w:t>
            </w:r>
          </w:p>
        </w:tc>
        <w:tc>
          <w:tcPr>
            <w:tcW w:w="1276" w:type="dxa"/>
            <w:shd w:val="clear" w:color="auto" w:fill="auto"/>
          </w:tcPr>
          <w:p w14:paraId="2C74ACE1" w14:textId="77777777" w:rsidR="00036753" w:rsidRDefault="00036753" w:rsidP="008017B4">
            <w:pPr>
              <w:pStyle w:val="Con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14:paraId="13190723" w14:textId="77777777" w:rsidR="00036753" w:rsidRDefault="00036753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военный комиссар военного комиссариата Смидовичского района (по согласованию);</w:t>
            </w:r>
          </w:p>
        </w:tc>
      </w:tr>
      <w:tr w:rsidR="00C31F11" w:rsidRPr="008017B4" w14:paraId="7C358F18" w14:textId="77777777" w:rsidTr="00036753">
        <w:tc>
          <w:tcPr>
            <w:tcW w:w="3227" w:type="dxa"/>
            <w:shd w:val="clear" w:color="auto" w:fill="auto"/>
          </w:tcPr>
          <w:p w14:paraId="4D4AE77B" w14:textId="77777777" w:rsidR="00C31F11" w:rsidRDefault="00C31F11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4D9F2E0D" w14:textId="77777777" w:rsidR="00C31F11" w:rsidRDefault="00C31F11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Дядык Юлия Николаевна </w:t>
            </w:r>
          </w:p>
        </w:tc>
        <w:tc>
          <w:tcPr>
            <w:tcW w:w="1276" w:type="dxa"/>
            <w:shd w:val="clear" w:color="auto" w:fill="auto"/>
          </w:tcPr>
          <w:p w14:paraId="6EB696CA" w14:textId="77777777" w:rsidR="00C31F11" w:rsidRDefault="00C31F11" w:rsidP="008017B4">
            <w:pPr>
              <w:pStyle w:val="Con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DC3BD10" w14:textId="77777777" w:rsidR="00C31F11" w:rsidRDefault="00C31F11" w:rsidP="008017B4">
            <w:pPr>
              <w:pStyle w:val="Con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14:paraId="09390E6B" w14:textId="77777777" w:rsidR="00C31F11" w:rsidRDefault="00C31F11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CEADF3B" w14:textId="77777777" w:rsidR="00C31F11" w:rsidRDefault="00C31F11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Волочаевского городского поселения (по согласованию);</w:t>
            </w:r>
          </w:p>
          <w:p w14:paraId="0982DBC3" w14:textId="77777777" w:rsidR="00C31F11" w:rsidRDefault="00C31F11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6753" w:rsidRPr="008017B4" w14:paraId="338A3AB3" w14:textId="77777777" w:rsidTr="00036753">
        <w:tc>
          <w:tcPr>
            <w:tcW w:w="3227" w:type="dxa"/>
            <w:shd w:val="clear" w:color="auto" w:fill="auto"/>
          </w:tcPr>
          <w:p w14:paraId="2DBF81F5" w14:textId="77777777" w:rsidR="00036753" w:rsidRDefault="00036753" w:rsidP="00DF4695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Марцева Людмила Владимировна </w:t>
            </w:r>
          </w:p>
        </w:tc>
        <w:tc>
          <w:tcPr>
            <w:tcW w:w="1276" w:type="dxa"/>
            <w:shd w:val="clear" w:color="auto" w:fill="auto"/>
          </w:tcPr>
          <w:p w14:paraId="26E95FC2" w14:textId="77777777" w:rsidR="00036753" w:rsidRDefault="00036753" w:rsidP="00DF4695">
            <w:pPr>
              <w:pStyle w:val="Con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14:paraId="620B6174" w14:textId="77777777" w:rsidR="00036753" w:rsidRDefault="00036753" w:rsidP="00DF4695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Волочаевского сельского поселения (по согласованию);</w:t>
            </w:r>
          </w:p>
          <w:p w14:paraId="69A68005" w14:textId="77777777" w:rsidR="00036753" w:rsidRDefault="00036753" w:rsidP="00DF4695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6753" w:rsidRPr="008017B4" w14:paraId="4F665747" w14:textId="77777777" w:rsidTr="00036753">
        <w:tc>
          <w:tcPr>
            <w:tcW w:w="3227" w:type="dxa"/>
            <w:shd w:val="clear" w:color="auto" w:fill="auto"/>
          </w:tcPr>
          <w:p w14:paraId="58FABAAB" w14:textId="77777777" w:rsidR="00036753" w:rsidRDefault="00036753" w:rsidP="00DF4695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Матусевич Егор Евгеньевич</w:t>
            </w:r>
          </w:p>
        </w:tc>
        <w:tc>
          <w:tcPr>
            <w:tcW w:w="1276" w:type="dxa"/>
            <w:shd w:val="clear" w:color="auto" w:fill="auto"/>
          </w:tcPr>
          <w:p w14:paraId="25D82390" w14:textId="77777777" w:rsidR="00036753" w:rsidRDefault="00036753" w:rsidP="00DF4695">
            <w:pPr>
              <w:pStyle w:val="Con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5068" w:type="dxa"/>
            <w:shd w:val="clear" w:color="auto" w:fill="auto"/>
          </w:tcPr>
          <w:p w14:paraId="6FD9254C" w14:textId="77777777" w:rsidR="00036753" w:rsidRDefault="00036753" w:rsidP="009C7CB3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Николаевского </w:t>
            </w:r>
            <w:r w:rsidR="009C7C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городского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 (по согласованию);</w:t>
            </w:r>
          </w:p>
          <w:p w14:paraId="7878DA94" w14:textId="77777777" w:rsidR="003961C9" w:rsidRDefault="003961C9" w:rsidP="009C7CB3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6753" w:rsidRPr="008017B4" w14:paraId="787773D1" w14:textId="77777777" w:rsidTr="00036753">
        <w:tc>
          <w:tcPr>
            <w:tcW w:w="3227" w:type="dxa"/>
            <w:shd w:val="clear" w:color="auto" w:fill="auto"/>
          </w:tcPr>
          <w:p w14:paraId="242F0DD8" w14:textId="77777777" w:rsidR="00036753" w:rsidRPr="008017B4" w:rsidRDefault="00391CD7" w:rsidP="00DF4695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Калюка Надежда Дмитриевна</w:t>
            </w:r>
          </w:p>
        </w:tc>
        <w:tc>
          <w:tcPr>
            <w:tcW w:w="1276" w:type="dxa"/>
            <w:shd w:val="clear" w:color="auto" w:fill="auto"/>
          </w:tcPr>
          <w:p w14:paraId="3C32E326" w14:textId="77777777" w:rsidR="00036753" w:rsidRPr="008017B4" w:rsidRDefault="00036753" w:rsidP="00DF4695">
            <w:pPr>
              <w:pStyle w:val="Con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14:paraId="0740EDD1" w14:textId="77777777" w:rsidR="00036753" w:rsidRDefault="00036753" w:rsidP="00DF4695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Собрания депутатов Смидовичского муниципального района (по согласованию);</w:t>
            </w:r>
          </w:p>
          <w:p w14:paraId="60F02990" w14:textId="77777777" w:rsidR="00036753" w:rsidRPr="008017B4" w:rsidRDefault="00036753" w:rsidP="00DF4695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6753" w:rsidRPr="008017B4" w14:paraId="452927B9" w14:textId="77777777" w:rsidTr="00036753">
        <w:tc>
          <w:tcPr>
            <w:tcW w:w="3227" w:type="dxa"/>
            <w:shd w:val="clear" w:color="auto" w:fill="auto"/>
          </w:tcPr>
          <w:p w14:paraId="19A31875" w14:textId="77777777" w:rsidR="00036753" w:rsidRDefault="00036753" w:rsidP="001C2753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Сим</w:t>
            </w:r>
            <w:r w:rsidR="001C275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 Александр Александрович</w:t>
            </w:r>
          </w:p>
        </w:tc>
        <w:tc>
          <w:tcPr>
            <w:tcW w:w="1276" w:type="dxa"/>
            <w:shd w:val="clear" w:color="auto" w:fill="auto"/>
          </w:tcPr>
          <w:p w14:paraId="20EDF9FA" w14:textId="77777777" w:rsidR="00036753" w:rsidRDefault="00036753" w:rsidP="008017B4">
            <w:pPr>
              <w:pStyle w:val="Con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14:paraId="649BAB82" w14:textId="77777777" w:rsidR="00036753" w:rsidRDefault="00036753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Приамурского городского поселения (по согласованию);</w:t>
            </w:r>
          </w:p>
          <w:p w14:paraId="430F8334" w14:textId="77777777" w:rsidR="00036753" w:rsidRDefault="00036753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6753" w:rsidRPr="008017B4" w14:paraId="3DD7CD1B" w14:textId="77777777" w:rsidTr="00036753">
        <w:tc>
          <w:tcPr>
            <w:tcW w:w="3227" w:type="dxa"/>
            <w:shd w:val="clear" w:color="auto" w:fill="auto"/>
          </w:tcPr>
          <w:p w14:paraId="56E5C922" w14:textId="77777777" w:rsidR="00036753" w:rsidRDefault="00036753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Хайницкий Андрей Леонидович</w:t>
            </w:r>
          </w:p>
        </w:tc>
        <w:tc>
          <w:tcPr>
            <w:tcW w:w="1276" w:type="dxa"/>
            <w:shd w:val="clear" w:color="auto" w:fill="auto"/>
          </w:tcPr>
          <w:p w14:paraId="486210E4" w14:textId="77777777" w:rsidR="00036753" w:rsidRDefault="00036753" w:rsidP="008017B4">
            <w:pPr>
              <w:pStyle w:val="Con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14:paraId="752ED81C" w14:textId="77777777" w:rsidR="00036753" w:rsidRDefault="00036753" w:rsidP="00036753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Камышовского сельского поселения (по согласованию);</w:t>
            </w:r>
          </w:p>
          <w:p w14:paraId="2125AFD9" w14:textId="77777777" w:rsidR="00036753" w:rsidRDefault="00036753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36753" w:rsidRPr="008017B4" w14:paraId="1FB976E6" w14:textId="77777777" w:rsidTr="00036753">
        <w:tc>
          <w:tcPr>
            <w:tcW w:w="3227" w:type="dxa"/>
            <w:shd w:val="clear" w:color="auto" w:fill="auto"/>
          </w:tcPr>
          <w:p w14:paraId="1AE46445" w14:textId="77777777" w:rsidR="00036753" w:rsidRDefault="00036753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Шашко Надежда Олеговна</w:t>
            </w:r>
          </w:p>
        </w:tc>
        <w:tc>
          <w:tcPr>
            <w:tcW w:w="1276" w:type="dxa"/>
            <w:shd w:val="clear" w:color="auto" w:fill="auto"/>
          </w:tcPr>
          <w:p w14:paraId="46E76E47" w14:textId="77777777" w:rsidR="00036753" w:rsidRDefault="00036753" w:rsidP="008017B4">
            <w:pPr>
              <w:pStyle w:val="ConsNonformat"/>
              <w:widowControl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068" w:type="dxa"/>
            <w:shd w:val="clear" w:color="auto" w:fill="auto"/>
          </w:tcPr>
          <w:p w14:paraId="377E7103" w14:textId="77777777" w:rsidR="00036753" w:rsidRDefault="00036753" w:rsidP="00036753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Смидовичского городск</w:t>
            </w:r>
            <w:r w:rsidR="009C7C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 поселения (по согласованию).</w:t>
            </w:r>
          </w:p>
          <w:p w14:paraId="08C2440E" w14:textId="77777777" w:rsidR="00036753" w:rsidRDefault="00036753" w:rsidP="00C31F11">
            <w:pPr>
              <w:pStyle w:val="Con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291316AB" w14:textId="77777777" w:rsidR="00414B78" w:rsidRDefault="00414B78" w:rsidP="00414B78">
      <w:pPr>
        <w:pStyle w:val="Con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C59720A" w14:textId="77777777" w:rsidR="00414B78" w:rsidRPr="000C3484" w:rsidRDefault="00414B78" w:rsidP="00EF20DE">
      <w:pPr>
        <w:pStyle w:val="ConsNonformat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414B78" w:rsidRPr="000C3484" w:rsidSect="00284BE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ADA12" w14:textId="77777777" w:rsidR="00AD7607" w:rsidRDefault="00AD7607">
      <w:r>
        <w:separator/>
      </w:r>
    </w:p>
  </w:endnote>
  <w:endnote w:type="continuationSeparator" w:id="0">
    <w:p w14:paraId="2A442B2F" w14:textId="77777777" w:rsidR="00AD7607" w:rsidRDefault="00AD7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8D441" w14:textId="77777777" w:rsidR="00AD7607" w:rsidRDefault="00AD7607">
      <w:r>
        <w:separator/>
      </w:r>
    </w:p>
  </w:footnote>
  <w:footnote w:type="continuationSeparator" w:id="0">
    <w:p w14:paraId="6CDA0389" w14:textId="77777777" w:rsidR="00AD7607" w:rsidRDefault="00AD7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09B6" w14:textId="77777777" w:rsidR="009C7CB3" w:rsidRDefault="009C7CB3" w:rsidP="009C7CB3">
    <w:pPr>
      <w:pStyle w:val="a5"/>
      <w:jc w:val="center"/>
    </w:pPr>
    <w: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A0C99"/>
    <w:multiLevelType w:val="hybridMultilevel"/>
    <w:tmpl w:val="0402FB7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21A3"/>
    <w:multiLevelType w:val="hybridMultilevel"/>
    <w:tmpl w:val="4CDAE01A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192C"/>
    <w:multiLevelType w:val="hybridMultilevel"/>
    <w:tmpl w:val="45BC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D5C29"/>
    <w:multiLevelType w:val="hybridMultilevel"/>
    <w:tmpl w:val="D23CFC1A"/>
    <w:lvl w:ilvl="0" w:tplc="BB14A122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E6611D"/>
    <w:multiLevelType w:val="hybridMultilevel"/>
    <w:tmpl w:val="AA228652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F342B"/>
    <w:multiLevelType w:val="hybridMultilevel"/>
    <w:tmpl w:val="107E24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D6C4E65"/>
    <w:multiLevelType w:val="hybridMultilevel"/>
    <w:tmpl w:val="5EE28964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455F6"/>
    <w:multiLevelType w:val="multilevel"/>
    <w:tmpl w:val="D44E5256"/>
    <w:lvl w:ilvl="0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30172"/>
    <w:multiLevelType w:val="hybridMultilevel"/>
    <w:tmpl w:val="D44E5256"/>
    <w:lvl w:ilvl="0" w:tplc="BB14A12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D6825"/>
    <w:multiLevelType w:val="hybridMultilevel"/>
    <w:tmpl w:val="44E47310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E1626"/>
    <w:multiLevelType w:val="hybridMultilevel"/>
    <w:tmpl w:val="AD6EE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EB7690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125236D"/>
    <w:multiLevelType w:val="hybridMultilevel"/>
    <w:tmpl w:val="A5E025C8"/>
    <w:lvl w:ilvl="0" w:tplc="04C2EA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381859"/>
    <w:multiLevelType w:val="hybridMultilevel"/>
    <w:tmpl w:val="94C48AB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B6A94"/>
    <w:multiLevelType w:val="hybridMultilevel"/>
    <w:tmpl w:val="F9B05D18"/>
    <w:lvl w:ilvl="0" w:tplc="850E0AB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5" w15:restartNumberingAfterBreak="0">
    <w:nsid w:val="73501863"/>
    <w:multiLevelType w:val="hybridMultilevel"/>
    <w:tmpl w:val="79D68A6E"/>
    <w:lvl w:ilvl="0" w:tplc="55DA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7F3F78D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65307275">
    <w:abstractNumId w:val="0"/>
  </w:num>
  <w:num w:numId="2" w16cid:durableId="1501501796">
    <w:abstractNumId w:val="13"/>
  </w:num>
  <w:num w:numId="3" w16cid:durableId="1072779572">
    <w:abstractNumId w:val="6"/>
  </w:num>
  <w:num w:numId="4" w16cid:durableId="2142266776">
    <w:abstractNumId w:val="9"/>
  </w:num>
  <w:num w:numId="5" w16cid:durableId="1362508729">
    <w:abstractNumId w:val="14"/>
  </w:num>
  <w:num w:numId="6" w16cid:durableId="1928222121">
    <w:abstractNumId w:val="1"/>
  </w:num>
  <w:num w:numId="7" w16cid:durableId="214850536">
    <w:abstractNumId w:val="4"/>
  </w:num>
  <w:num w:numId="8" w16cid:durableId="287662931">
    <w:abstractNumId w:val="12"/>
  </w:num>
  <w:num w:numId="9" w16cid:durableId="732124144">
    <w:abstractNumId w:val="15"/>
  </w:num>
  <w:num w:numId="10" w16cid:durableId="1584948757">
    <w:abstractNumId w:val="5"/>
  </w:num>
  <w:num w:numId="11" w16cid:durableId="1987397664">
    <w:abstractNumId w:val="2"/>
  </w:num>
  <w:num w:numId="12" w16cid:durableId="971788968">
    <w:abstractNumId w:val="3"/>
  </w:num>
  <w:num w:numId="13" w16cid:durableId="1242791471">
    <w:abstractNumId w:val="8"/>
  </w:num>
  <w:num w:numId="14" w16cid:durableId="397560100">
    <w:abstractNumId w:val="10"/>
  </w:num>
  <w:num w:numId="15" w16cid:durableId="493110042">
    <w:abstractNumId w:val="16"/>
  </w:num>
  <w:num w:numId="16" w16cid:durableId="297802746">
    <w:abstractNumId w:val="11"/>
  </w:num>
  <w:num w:numId="17" w16cid:durableId="19996508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B23"/>
    <w:rsid w:val="000113F4"/>
    <w:rsid w:val="00011C46"/>
    <w:rsid w:val="00012A49"/>
    <w:rsid w:val="00013442"/>
    <w:rsid w:val="00014E4C"/>
    <w:rsid w:val="0001518C"/>
    <w:rsid w:val="00021D93"/>
    <w:rsid w:val="000247A8"/>
    <w:rsid w:val="000266BB"/>
    <w:rsid w:val="00032A45"/>
    <w:rsid w:val="00033F17"/>
    <w:rsid w:val="000356CD"/>
    <w:rsid w:val="00036753"/>
    <w:rsid w:val="0003693F"/>
    <w:rsid w:val="00037593"/>
    <w:rsid w:val="00050528"/>
    <w:rsid w:val="00053AEB"/>
    <w:rsid w:val="000540E0"/>
    <w:rsid w:val="00054116"/>
    <w:rsid w:val="00054626"/>
    <w:rsid w:val="00055663"/>
    <w:rsid w:val="00056440"/>
    <w:rsid w:val="000704DA"/>
    <w:rsid w:val="00072F24"/>
    <w:rsid w:val="00073130"/>
    <w:rsid w:val="00073552"/>
    <w:rsid w:val="0007635A"/>
    <w:rsid w:val="00080252"/>
    <w:rsid w:val="00090E5D"/>
    <w:rsid w:val="00090E87"/>
    <w:rsid w:val="00091D09"/>
    <w:rsid w:val="00096D88"/>
    <w:rsid w:val="000A0C6E"/>
    <w:rsid w:val="000A22BE"/>
    <w:rsid w:val="000A338E"/>
    <w:rsid w:val="000A3CA8"/>
    <w:rsid w:val="000A6F52"/>
    <w:rsid w:val="000A780B"/>
    <w:rsid w:val="000B7CCD"/>
    <w:rsid w:val="000C1AAB"/>
    <w:rsid w:val="000C3484"/>
    <w:rsid w:val="000C75CB"/>
    <w:rsid w:val="000D013E"/>
    <w:rsid w:val="000D32B9"/>
    <w:rsid w:val="000D7380"/>
    <w:rsid w:val="000E0F07"/>
    <w:rsid w:val="000F01B8"/>
    <w:rsid w:val="000F0B6E"/>
    <w:rsid w:val="000F1A76"/>
    <w:rsid w:val="000F1F63"/>
    <w:rsid w:val="000F420F"/>
    <w:rsid w:val="000F6E16"/>
    <w:rsid w:val="00102275"/>
    <w:rsid w:val="00103EE0"/>
    <w:rsid w:val="0011281B"/>
    <w:rsid w:val="0011314A"/>
    <w:rsid w:val="001271FA"/>
    <w:rsid w:val="0013033D"/>
    <w:rsid w:val="00136235"/>
    <w:rsid w:val="00140F78"/>
    <w:rsid w:val="00146E6B"/>
    <w:rsid w:val="001474CF"/>
    <w:rsid w:val="00151AD3"/>
    <w:rsid w:val="00154A94"/>
    <w:rsid w:val="00156D7B"/>
    <w:rsid w:val="00166992"/>
    <w:rsid w:val="001702A2"/>
    <w:rsid w:val="00171123"/>
    <w:rsid w:val="00172F07"/>
    <w:rsid w:val="0017450C"/>
    <w:rsid w:val="001765B6"/>
    <w:rsid w:val="00176DAC"/>
    <w:rsid w:val="00176F74"/>
    <w:rsid w:val="001774AA"/>
    <w:rsid w:val="00181769"/>
    <w:rsid w:val="0018209D"/>
    <w:rsid w:val="0018233A"/>
    <w:rsid w:val="00182BB8"/>
    <w:rsid w:val="00183751"/>
    <w:rsid w:val="001837DB"/>
    <w:rsid w:val="00183B7B"/>
    <w:rsid w:val="00185AA9"/>
    <w:rsid w:val="001860B3"/>
    <w:rsid w:val="0018631F"/>
    <w:rsid w:val="00191C2C"/>
    <w:rsid w:val="001A0250"/>
    <w:rsid w:val="001A120B"/>
    <w:rsid w:val="001B6E40"/>
    <w:rsid w:val="001B713F"/>
    <w:rsid w:val="001C099C"/>
    <w:rsid w:val="001C2753"/>
    <w:rsid w:val="001C58D7"/>
    <w:rsid w:val="001C6F99"/>
    <w:rsid w:val="001D36DE"/>
    <w:rsid w:val="001D49F0"/>
    <w:rsid w:val="001D6DEC"/>
    <w:rsid w:val="001D77C8"/>
    <w:rsid w:val="001E28B6"/>
    <w:rsid w:val="001E3183"/>
    <w:rsid w:val="001E3E72"/>
    <w:rsid w:val="001E6758"/>
    <w:rsid w:val="001F1728"/>
    <w:rsid w:val="001F57F1"/>
    <w:rsid w:val="00202275"/>
    <w:rsid w:val="002051F6"/>
    <w:rsid w:val="00207A8C"/>
    <w:rsid w:val="00217707"/>
    <w:rsid w:val="0022332C"/>
    <w:rsid w:val="00224336"/>
    <w:rsid w:val="00225CA0"/>
    <w:rsid w:val="00225D4B"/>
    <w:rsid w:val="0023318F"/>
    <w:rsid w:val="002346E9"/>
    <w:rsid w:val="00236287"/>
    <w:rsid w:val="002401EF"/>
    <w:rsid w:val="00247D1A"/>
    <w:rsid w:val="00253B02"/>
    <w:rsid w:val="0025775E"/>
    <w:rsid w:val="00257D4F"/>
    <w:rsid w:val="002654E7"/>
    <w:rsid w:val="00273444"/>
    <w:rsid w:val="002756A7"/>
    <w:rsid w:val="0027621F"/>
    <w:rsid w:val="002813CC"/>
    <w:rsid w:val="00284BE9"/>
    <w:rsid w:val="00286DAF"/>
    <w:rsid w:val="0029151C"/>
    <w:rsid w:val="002A1C20"/>
    <w:rsid w:val="002A2567"/>
    <w:rsid w:val="002A2B5B"/>
    <w:rsid w:val="002B1791"/>
    <w:rsid w:val="002B4812"/>
    <w:rsid w:val="002C006F"/>
    <w:rsid w:val="002C6844"/>
    <w:rsid w:val="002C6EB4"/>
    <w:rsid w:val="002D1646"/>
    <w:rsid w:val="002D24F5"/>
    <w:rsid w:val="002D34C8"/>
    <w:rsid w:val="002D5ED5"/>
    <w:rsid w:val="002D6E1F"/>
    <w:rsid w:val="002D6FAA"/>
    <w:rsid w:val="002E13C4"/>
    <w:rsid w:val="002E35EE"/>
    <w:rsid w:val="002E4C6E"/>
    <w:rsid w:val="002E56CF"/>
    <w:rsid w:val="002E6C78"/>
    <w:rsid w:val="002F2122"/>
    <w:rsid w:val="002F407E"/>
    <w:rsid w:val="00305A9E"/>
    <w:rsid w:val="00315041"/>
    <w:rsid w:val="00322F20"/>
    <w:rsid w:val="00326E8C"/>
    <w:rsid w:val="0033513B"/>
    <w:rsid w:val="00337AA6"/>
    <w:rsid w:val="00341412"/>
    <w:rsid w:val="00341846"/>
    <w:rsid w:val="003504E5"/>
    <w:rsid w:val="00354522"/>
    <w:rsid w:val="0035705D"/>
    <w:rsid w:val="0036055B"/>
    <w:rsid w:val="00370EDC"/>
    <w:rsid w:val="003745D3"/>
    <w:rsid w:val="00390F56"/>
    <w:rsid w:val="00391CD7"/>
    <w:rsid w:val="00391F88"/>
    <w:rsid w:val="0039436E"/>
    <w:rsid w:val="00394618"/>
    <w:rsid w:val="003961C9"/>
    <w:rsid w:val="003A21E7"/>
    <w:rsid w:val="003A2636"/>
    <w:rsid w:val="003A2C6A"/>
    <w:rsid w:val="003A4347"/>
    <w:rsid w:val="003A5124"/>
    <w:rsid w:val="003A6A7D"/>
    <w:rsid w:val="003B2B55"/>
    <w:rsid w:val="003B3E43"/>
    <w:rsid w:val="003B5010"/>
    <w:rsid w:val="003B70B9"/>
    <w:rsid w:val="003C22C4"/>
    <w:rsid w:val="003C330E"/>
    <w:rsid w:val="003E0F74"/>
    <w:rsid w:val="003F43C5"/>
    <w:rsid w:val="003F5EB3"/>
    <w:rsid w:val="003F755A"/>
    <w:rsid w:val="003F77E3"/>
    <w:rsid w:val="00402689"/>
    <w:rsid w:val="00410C0F"/>
    <w:rsid w:val="00411BB2"/>
    <w:rsid w:val="00414B78"/>
    <w:rsid w:val="00420931"/>
    <w:rsid w:val="00421CAE"/>
    <w:rsid w:val="00423978"/>
    <w:rsid w:val="004247A8"/>
    <w:rsid w:val="004266AC"/>
    <w:rsid w:val="00430794"/>
    <w:rsid w:val="00432055"/>
    <w:rsid w:val="0043466E"/>
    <w:rsid w:val="004349B3"/>
    <w:rsid w:val="00437028"/>
    <w:rsid w:val="004376A6"/>
    <w:rsid w:val="00445DD4"/>
    <w:rsid w:val="004624F8"/>
    <w:rsid w:val="004631AC"/>
    <w:rsid w:val="00463895"/>
    <w:rsid w:val="00471813"/>
    <w:rsid w:val="0047227C"/>
    <w:rsid w:val="00475028"/>
    <w:rsid w:val="00476BFC"/>
    <w:rsid w:val="004776C3"/>
    <w:rsid w:val="00480CFD"/>
    <w:rsid w:val="0048374E"/>
    <w:rsid w:val="004847C1"/>
    <w:rsid w:val="00485273"/>
    <w:rsid w:val="00485329"/>
    <w:rsid w:val="00493B25"/>
    <w:rsid w:val="00495953"/>
    <w:rsid w:val="00496C84"/>
    <w:rsid w:val="004973B8"/>
    <w:rsid w:val="004A0003"/>
    <w:rsid w:val="004A0D8B"/>
    <w:rsid w:val="004A1289"/>
    <w:rsid w:val="004A36A7"/>
    <w:rsid w:val="004A3ADB"/>
    <w:rsid w:val="004A7FF5"/>
    <w:rsid w:val="004B1ED9"/>
    <w:rsid w:val="004B385A"/>
    <w:rsid w:val="004B3FB7"/>
    <w:rsid w:val="004B548E"/>
    <w:rsid w:val="004B734C"/>
    <w:rsid w:val="004C3277"/>
    <w:rsid w:val="004C6DB2"/>
    <w:rsid w:val="004D1886"/>
    <w:rsid w:val="004D4E46"/>
    <w:rsid w:val="004E1004"/>
    <w:rsid w:val="004E15CA"/>
    <w:rsid w:val="004E5796"/>
    <w:rsid w:val="004E763E"/>
    <w:rsid w:val="004F3E66"/>
    <w:rsid w:val="004F3F54"/>
    <w:rsid w:val="00500EA7"/>
    <w:rsid w:val="005019EC"/>
    <w:rsid w:val="00501F95"/>
    <w:rsid w:val="005028DF"/>
    <w:rsid w:val="00504766"/>
    <w:rsid w:val="00506247"/>
    <w:rsid w:val="0050744F"/>
    <w:rsid w:val="005145E3"/>
    <w:rsid w:val="00530F3C"/>
    <w:rsid w:val="00537549"/>
    <w:rsid w:val="005376CD"/>
    <w:rsid w:val="00537A6D"/>
    <w:rsid w:val="0054418B"/>
    <w:rsid w:val="005469E9"/>
    <w:rsid w:val="00547364"/>
    <w:rsid w:val="0055071A"/>
    <w:rsid w:val="00551A36"/>
    <w:rsid w:val="00561462"/>
    <w:rsid w:val="005739C0"/>
    <w:rsid w:val="00573CA8"/>
    <w:rsid w:val="00576981"/>
    <w:rsid w:val="00587088"/>
    <w:rsid w:val="005932F5"/>
    <w:rsid w:val="00595F47"/>
    <w:rsid w:val="00596C44"/>
    <w:rsid w:val="005A488F"/>
    <w:rsid w:val="005B21B6"/>
    <w:rsid w:val="005B7556"/>
    <w:rsid w:val="005B7AA1"/>
    <w:rsid w:val="005D5109"/>
    <w:rsid w:val="005E7507"/>
    <w:rsid w:val="005F2C14"/>
    <w:rsid w:val="005F32EF"/>
    <w:rsid w:val="00600A84"/>
    <w:rsid w:val="006041F2"/>
    <w:rsid w:val="00613C70"/>
    <w:rsid w:val="006155EB"/>
    <w:rsid w:val="00622B6E"/>
    <w:rsid w:val="00630571"/>
    <w:rsid w:val="00630A82"/>
    <w:rsid w:val="00631075"/>
    <w:rsid w:val="00633154"/>
    <w:rsid w:val="006351B3"/>
    <w:rsid w:val="00636879"/>
    <w:rsid w:val="00637CAD"/>
    <w:rsid w:val="00640E4C"/>
    <w:rsid w:val="006418B5"/>
    <w:rsid w:val="00643511"/>
    <w:rsid w:val="00643D34"/>
    <w:rsid w:val="006462C2"/>
    <w:rsid w:val="006470F9"/>
    <w:rsid w:val="006473C8"/>
    <w:rsid w:val="00653527"/>
    <w:rsid w:val="00670C54"/>
    <w:rsid w:val="00670EC5"/>
    <w:rsid w:val="006710D2"/>
    <w:rsid w:val="00671699"/>
    <w:rsid w:val="00672663"/>
    <w:rsid w:val="00672997"/>
    <w:rsid w:val="006739BF"/>
    <w:rsid w:val="00682A0D"/>
    <w:rsid w:val="00682EDD"/>
    <w:rsid w:val="00690415"/>
    <w:rsid w:val="00694ECB"/>
    <w:rsid w:val="006A1631"/>
    <w:rsid w:val="006A40E5"/>
    <w:rsid w:val="006A7360"/>
    <w:rsid w:val="006B3BA2"/>
    <w:rsid w:val="006B56B2"/>
    <w:rsid w:val="006C03DF"/>
    <w:rsid w:val="006C5441"/>
    <w:rsid w:val="006C6A6B"/>
    <w:rsid w:val="006C6CFB"/>
    <w:rsid w:val="006D3913"/>
    <w:rsid w:val="006D7200"/>
    <w:rsid w:val="006E02E3"/>
    <w:rsid w:val="006E11E2"/>
    <w:rsid w:val="006E18FB"/>
    <w:rsid w:val="006E5308"/>
    <w:rsid w:val="006F35AE"/>
    <w:rsid w:val="006F471C"/>
    <w:rsid w:val="006F6C8C"/>
    <w:rsid w:val="007004D0"/>
    <w:rsid w:val="0071183C"/>
    <w:rsid w:val="00713BA3"/>
    <w:rsid w:val="00714402"/>
    <w:rsid w:val="007235DC"/>
    <w:rsid w:val="00725FAA"/>
    <w:rsid w:val="00735993"/>
    <w:rsid w:val="007406AF"/>
    <w:rsid w:val="0074327F"/>
    <w:rsid w:val="0074455E"/>
    <w:rsid w:val="00744CBD"/>
    <w:rsid w:val="00747DB0"/>
    <w:rsid w:val="007505CB"/>
    <w:rsid w:val="007526AE"/>
    <w:rsid w:val="007556B8"/>
    <w:rsid w:val="007621EF"/>
    <w:rsid w:val="00762236"/>
    <w:rsid w:val="00763B84"/>
    <w:rsid w:val="00777E75"/>
    <w:rsid w:val="00781205"/>
    <w:rsid w:val="007836AF"/>
    <w:rsid w:val="0078385A"/>
    <w:rsid w:val="007851BB"/>
    <w:rsid w:val="007A063A"/>
    <w:rsid w:val="007A076E"/>
    <w:rsid w:val="007A0DAC"/>
    <w:rsid w:val="007A0F44"/>
    <w:rsid w:val="007A51B3"/>
    <w:rsid w:val="007A5348"/>
    <w:rsid w:val="007A54CF"/>
    <w:rsid w:val="007A7BDA"/>
    <w:rsid w:val="007B4850"/>
    <w:rsid w:val="007B6A3D"/>
    <w:rsid w:val="007C2CFF"/>
    <w:rsid w:val="007C2DEB"/>
    <w:rsid w:val="007C4574"/>
    <w:rsid w:val="007C641A"/>
    <w:rsid w:val="007D0828"/>
    <w:rsid w:val="007D3559"/>
    <w:rsid w:val="007D4439"/>
    <w:rsid w:val="007D6839"/>
    <w:rsid w:val="007E1D59"/>
    <w:rsid w:val="007F1ACC"/>
    <w:rsid w:val="007F213F"/>
    <w:rsid w:val="007F4E11"/>
    <w:rsid w:val="007F5CC3"/>
    <w:rsid w:val="008017B4"/>
    <w:rsid w:val="00803048"/>
    <w:rsid w:val="00804A69"/>
    <w:rsid w:val="0080780B"/>
    <w:rsid w:val="00813E75"/>
    <w:rsid w:val="00816F16"/>
    <w:rsid w:val="0082749F"/>
    <w:rsid w:val="008276FF"/>
    <w:rsid w:val="0084363D"/>
    <w:rsid w:val="00855CF1"/>
    <w:rsid w:val="00857BE6"/>
    <w:rsid w:val="00862285"/>
    <w:rsid w:val="00863A65"/>
    <w:rsid w:val="00873639"/>
    <w:rsid w:val="00880148"/>
    <w:rsid w:val="008900BF"/>
    <w:rsid w:val="00890518"/>
    <w:rsid w:val="0089111D"/>
    <w:rsid w:val="00894886"/>
    <w:rsid w:val="008A1F7B"/>
    <w:rsid w:val="008A6255"/>
    <w:rsid w:val="008B1430"/>
    <w:rsid w:val="008B303C"/>
    <w:rsid w:val="008B4075"/>
    <w:rsid w:val="008B7369"/>
    <w:rsid w:val="008C03E1"/>
    <w:rsid w:val="008C056C"/>
    <w:rsid w:val="008C0839"/>
    <w:rsid w:val="008C3640"/>
    <w:rsid w:val="008D33D6"/>
    <w:rsid w:val="008D3875"/>
    <w:rsid w:val="008D5409"/>
    <w:rsid w:val="008D5599"/>
    <w:rsid w:val="008E14C5"/>
    <w:rsid w:val="008E1977"/>
    <w:rsid w:val="008E2100"/>
    <w:rsid w:val="008F40E4"/>
    <w:rsid w:val="008F5335"/>
    <w:rsid w:val="008F761C"/>
    <w:rsid w:val="00911B88"/>
    <w:rsid w:val="00912E28"/>
    <w:rsid w:val="00914822"/>
    <w:rsid w:val="00916277"/>
    <w:rsid w:val="0092416A"/>
    <w:rsid w:val="00927F4E"/>
    <w:rsid w:val="00932FA0"/>
    <w:rsid w:val="00934847"/>
    <w:rsid w:val="00935B4D"/>
    <w:rsid w:val="00946851"/>
    <w:rsid w:val="009503EF"/>
    <w:rsid w:val="009560B2"/>
    <w:rsid w:val="00956263"/>
    <w:rsid w:val="009643FA"/>
    <w:rsid w:val="0098049B"/>
    <w:rsid w:val="00982A82"/>
    <w:rsid w:val="00986FB3"/>
    <w:rsid w:val="00990E9B"/>
    <w:rsid w:val="00991FB3"/>
    <w:rsid w:val="00992B06"/>
    <w:rsid w:val="00993C2C"/>
    <w:rsid w:val="009948A7"/>
    <w:rsid w:val="009B3076"/>
    <w:rsid w:val="009C23CE"/>
    <w:rsid w:val="009C379F"/>
    <w:rsid w:val="009C4A2D"/>
    <w:rsid w:val="009C4ABE"/>
    <w:rsid w:val="009C5F93"/>
    <w:rsid w:val="009C7CB3"/>
    <w:rsid w:val="009D4728"/>
    <w:rsid w:val="009D74F3"/>
    <w:rsid w:val="009E3546"/>
    <w:rsid w:val="009E4404"/>
    <w:rsid w:val="009F26DB"/>
    <w:rsid w:val="009F3F3C"/>
    <w:rsid w:val="00A01620"/>
    <w:rsid w:val="00A04D27"/>
    <w:rsid w:val="00A07277"/>
    <w:rsid w:val="00A200C5"/>
    <w:rsid w:val="00A223E3"/>
    <w:rsid w:val="00A5109E"/>
    <w:rsid w:val="00A52F5B"/>
    <w:rsid w:val="00A55F04"/>
    <w:rsid w:val="00A57A97"/>
    <w:rsid w:val="00A60B05"/>
    <w:rsid w:val="00A614F1"/>
    <w:rsid w:val="00A65256"/>
    <w:rsid w:val="00A715CD"/>
    <w:rsid w:val="00A71CAD"/>
    <w:rsid w:val="00A814AE"/>
    <w:rsid w:val="00A8301C"/>
    <w:rsid w:val="00A8375E"/>
    <w:rsid w:val="00A86E66"/>
    <w:rsid w:val="00A922B7"/>
    <w:rsid w:val="00A928E1"/>
    <w:rsid w:val="00AA0001"/>
    <w:rsid w:val="00AA0264"/>
    <w:rsid w:val="00AA4A6C"/>
    <w:rsid w:val="00AA62AC"/>
    <w:rsid w:val="00AA6475"/>
    <w:rsid w:val="00AA7D01"/>
    <w:rsid w:val="00AB1801"/>
    <w:rsid w:val="00AB1813"/>
    <w:rsid w:val="00AB1C5B"/>
    <w:rsid w:val="00AC735D"/>
    <w:rsid w:val="00AD20D3"/>
    <w:rsid w:val="00AD2B3E"/>
    <w:rsid w:val="00AD399B"/>
    <w:rsid w:val="00AD54CC"/>
    <w:rsid w:val="00AD7607"/>
    <w:rsid w:val="00AD783E"/>
    <w:rsid w:val="00AE6232"/>
    <w:rsid w:val="00AE635C"/>
    <w:rsid w:val="00AE6763"/>
    <w:rsid w:val="00AE6C58"/>
    <w:rsid w:val="00B02C40"/>
    <w:rsid w:val="00B05F41"/>
    <w:rsid w:val="00B141CC"/>
    <w:rsid w:val="00B220C4"/>
    <w:rsid w:val="00B22D46"/>
    <w:rsid w:val="00B25512"/>
    <w:rsid w:val="00B25E13"/>
    <w:rsid w:val="00B2713C"/>
    <w:rsid w:val="00B34FB8"/>
    <w:rsid w:val="00B36384"/>
    <w:rsid w:val="00B36C7B"/>
    <w:rsid w:val="00B37386"/>
    <w:rsid w:val="00B37D03"/>
    <w:rsid w:val="00B4583B"/>
    <w:rsid w:val="00B47FCA"/>
    <w:rsid w:val="00B536FA"/>
    <w:rsid w:val="00B61214"/>
    <w:rsid w:val="00B6559F"/>
    <w:rsid w:val="00B700C4"/>
    <w:rsid w:val="00B71F8D"/>
    <w:rsid w:val="00B730DD"/>
    <w:rsid w:val="00B814EC"/>
    <w:rsid w:val="00B92DFD"/>
    <w:rsid w:val="00B941AF"/>
    <w:rsid w:val="00BA34E4"/>
    <w:rsid w:val="00BB338C"/>
    <w:rsid w:val="00BB3D71"/>
    <w:rsid w:val="00BD13B2"/>
    <w:rsid w:val="00BD3A77"/>
    <w:rsid w:val="00BD3F53"/>
    <w:rsid w:val="00BD5668"/>
    <w:rsid w:val="00BD6C66"/>
    <w:rsid w:val="00BE1664"/>
    <w:rsid w:val="00BE282C"/>
    <w:rsid w:val="00BE386A"/>
    <w:rsid w:val="00BE6ABE"/>
    <w:rsid w:val="00BF000D"/>
    <w:rsid w:val="00BF0335"/>
    <w:rsid w:val="00BF169F"/>
    <w:rsid w:val="00BF5697"/>
    <w:rsid w:val="00C009CF"/>
    <w:rsid w:val="00C01B81"/>
    <w:rsid w:val="00C02CE7"/>
    <w:rsid w:val="00C056F1"/>
    <w:rsid w:val="00C05FD8"/>
    <w:rsid w:val="00C06DB1"/>
    <w:rsid w:val="00C22B37"/>
    <w:rsid w:val="00C24E86"/>
    <w:rsid w:val="00C25DA1"/>
    <w:rsid w:val="00C2625F"/>
    <w:rsid w:val="00C31F11"/>
    <w:rsid w:val="00C327A3"/>
    <w:rsid w:val="00C332A1"/>
    <w:rsid w:val="00C41AB6"/>
    <w:rsid w:val="00C41FE6"/>
    <w:rsid w:val="00C462BB"/>
    <w:rsid w:val="00C51505"/>
    <w:rsid w:val="00C61EB4"/>
    <w:rsid w:val="00C62CB8"/>
    <w:rsid w:val="00C6708E"/>
    <w:rsid w:val="00C77C09"/>
    <w:rsid w:val="00C83012"/>
    <w:rsid w:val="00C8305E"/>
    <w:rsid w:val="00C95D8F"/>
    <w:rsid w:val="00C97332"/>
    <w:rsid w:val="00C973AD"/>
    <w:rsid w:val="00CA0A07"/>
    <w:rsid w:val="00CA401F"/>
    <w:rsid w:val="00CA4239"/>
    <w:rsid w:val="00CA471F"/>
    <w:rsid w:val="00CA698C"/>
    <w:rsid w:val="00CB0CE8"/>
    <w:rsid w:val="00CB24E2"/>
    <w:rsid w:val="00CB415F"/>
    <w:rsid w:val="00CB7326"/>
    <w:rsid w:val="00CC3D57"/>
    <w:rsid w:val="00CC3F89"/>
    <w:rsid w:val="00CC4D79"/>
    <w:rsid w:val="00CC6BCC"/>
    <w:rsid w:val="00CC7C8D"/>
    <w:rsid w:val="00CD2904"/>
    <w:rsid w:val="00CD32AB"/>
    <w:rsid w:val="00CD3D58"/>
    <w:rsid w:val="00CD45EC"/>
    <w:rsid w:val="00CE08C2"/>
    <w:rsid w:val="00CE1BAB"/>
    <w:rsid w:val="00CF018A"/>
    <w:rsid w:val="00CF05CF"/>
    <w:rsid w:val="00CF10CB"/>
    <w:rsid w:val="00CF695E"/>
    <w:rsid w:val="00D02F70"/>
    <w:rsid w:val="00D0561B"/>
    <w:rsid w:val="00D128F4"/>
    <w:rsid w:val="00D13936"/>
    <w:rsid w:val="00D22351"/>
    <w:rsid w:val="00D226BB"/>
    <w:rsid w:val="00D2275C"/>
    <w:rsid w:val="00D22DAB"/>
    <w:rsid w:val="00D23520"/>
    <w:rsid w:val="00D33ACD"/>
    <w:rsid w:val="00D37745"/>
    <w:rsid w:val="00D4487A"/>
    <w:rsid w:val="00D47AB0"/>
    <w:rsid w:val="00D54D90"/>
    <w:rsid w:val="00D5525B"/>
    <w:rsid w:val="00D56FD4"/>
    <w:rsid w:val="00D57F59"/>
    <w:rsid w:val="00D60AD9"/>
    <w:rsid w:val="00D65AE4"/>
    <w:rsid w:val="00D726F5"/>
    <w:rsid w:val="00D81523"/>
    <w:rsid w:val="00D81644"/>
    <w:rsid w:val="00D8248E"/>
    <w:rsid w:val="00D847DC"/>
    <w:rsid w:val="00D84AD3"/>
    <w:rsid w:val="00D95399"/>
    <w:rsid w:val="00D9596D"/>
    <w:rsid w:val="00DA5F57"/>
    <w:rsid w:val="00DB0B19"/>
    <w:rsid w:val="00DB2945"/>
    <w:rsid w:val="00DB3BB2"/>
    <w:rsid w:val="00DC2BDE"/>
    <w:rsid w:val="00DD06C2"/>
    <w:rsid w:val="00DD4C86"/>
    <w:rsid w:val="00DE1F7E"/>
    <w:rsid w:val="00DE6B07"/>
    <w:rsid w:val="00DE75E6"/>
    <w:rsid w:val="00DF001A"/>
    <w:rsid w:val="00DF2102"/>
    <w:rsid w:val="00DF2B7D"/>
    <w:rsid w:val="00DF4695"/>
    <w:rsid w:val="00E030C6"/>
    <w:rsid w:val="00E03504"/>
    <w:rsid w:val="00E07B9F"/>
    <w:rsid w:val="00E31556"/>
    <w:rsid w:val="00E317B6"/>
    <w:rsid w:val="00E36767"/>
    <w:rsid w:val="00E446F8"/>
    <w:rsid w:val="00E46F58"/>
    <w:rsid w:val="00E50EFB"/>
    <w:rsid w:val="00E51C9C"/>
    <w:rsid w:val="00E52909"/>
    <w:rsid w:val="00E55270"/>
    <w:rsid w:val="00E5767F"/>
    <w:rsid w:val="00E6728F"/>
    <w:rsid w:val="00E67B23"/>
    <w:rsid w:val="00E73475"/>
    <w:rsid w:val="00E76807"/>
    <w:rsid w:val="00E808F6"/>
    <w:rsid w:val="00E8464D"/>
    <w:rsid w:val="00E8525B"/>
    <w:rsid w:val="00E85A3F"/>
    <w:rsid w:val="00EA2D9D"/>
    <w:rsid w:val="00EA645C"/>
    <w:rsid w:val="00EA6AE8"/>
    <w:rsid w:val="00EA701A"/>
    <w:rsid w:val="00EB2325"/>
    <w:rsid w:val="00EC358C"/>
    <w:rsid w:val="00EC42CD"/>
    <w:rsid w:val="00EC506E"/>
    <w:rsid w:val="00ED42A4"/>
    <w:rsid w:val="00ED67A6"/>
    <w:rsid w:val="00EE0E6D"/>
    <w:rsid w:val="00EE16DF"/>
    <w:rsid w:val="00EF20DE"/>
    <w:rsid w:val="00F01872"/>
    <w:rsid w:val="00F0283A"/>
    <w:rsid w:val="00F045C9"/>
    <w:rsid w:val="00F052DE"/>
    <w:rsid w:val="00F1000F"/>
    <w:rsid w:val="00F1011A"/>
    <w:rsid w:val="00F11658"/>
    <w:rsid w:val="00F22553"/>
    <w:rsid w:val="00F229BF"/>
    <w:rsid w:val="00F3583A"/>
    <w:rsid w:val="00F36CFE"/>
    <w:rsid w:val="00F43909"/>
    <w:rsid w:val="00F43BE8"/>
    <w:rsid w:val="00F449EE"/>
    <w:rsid w:val="00F45CBD"/>
    <w:rsid w:val="00F5144E"/>
    <w:rsid w:val="00F53C0D"/>
    <w:rsid w:val="00F55F18"/>
    <w:rsid w:val="00F62560"/>
    <w:rsid w:val="00F652A9"/>
    <w:rsid w:val="00F65DF6"/>
    <w:rsid w:val="00F70927"/>
    <w:rsid w:val="00F716B7"/>
    <w:rsid w:val="00F746FB"/>
    <w:rsid w:val="00F7582C"/>
    <w:rsid w:val="00F819C0"/>
    <w:rsid w:val="00F83610"/>
    <w:rsid w:val="00F84F29"/>
    <w:rsid w:val="00F87731"/>
    <w:rsid w:val="00F9118C"/>
    <w:rsid w:val="00F945CC"/>
    <w:rsid w:val="00F95692"/>
    <w:rsid w:val="00FA0A5E"/>
    <w:rsid w:val="00FA4066"/>
    <w:rsid w:val="00FA6B7B"/>
    <w:rsid w:val="00FA7B8C"/>
    <w:rsid w:val="00FB6811"/>
    <w:rsid w:val="00FC1E79"/>
    <w:rsid w:val="00FC486C"/>
    <w:rsid w:val="00FC78AE"/>
    <w:rsid w:val="00FD4220"/>
    <w:rsid w:val="00FD7BD4"/>
    <w:rsid w:val="00FE182C"/>
    <w:rsid w:val="00FE2AC2"/>
    <w:rsid w:val="00FF461A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344EE21"/>
  <w15:chartTrackingRefBased/>
  <w15:docId w15:val="{31FE1FEC-AC4C-46BF-97F9-4F179329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pPr>
      <w:jc w:val="both"/>
    </w:pPr>
    <w:rPr>
      <w:szCs w:val="20"/>
    </w:rPr>
  </w:style>
  <w:style w:type="paragraph" w:styleId="31">
    <w:name w:val="Body Text 3"/>
    <w:basedOn w:val="a"/>
    <w:link w:val="32"/>
    <w:rPr>
      <w:szCs w:val="20"/>
    </w:rPr>
  </w:style>
  <w:style w:type="paragraph" w:styleId="a3">
    <w:name w:val="Body Text Indent"/>
    <w:basedOn w:val="a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0">
    <w:name w:val="Body Text Indent 2"/>
    <w:basedOn w:val="a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3">
    <w:name w:val="Body Text Indent 3"/>
    <w:basedOn w:val="a"/>
    <w:pPr>
      <w:ind w:firstLine="708"/>
      <w:jc w:val="both"/>
    </w:pPr>
    <w:rPr>
      <w:rFonts w:ascii="Arial" w:hAnsi="Arial" w:cs="Arial"/>
      <w:sz w:val="20"/>
    </w:rPr>
  </w:style>
  <w:style w:type="paragraph" w:styleId="a4">
    <w:name w:val="Body Text"/>
    <w:basedOn w:val="a"/>
    <w:pPr>
      <w:jc w:val="both"/>
    </w:pPr>
    <w:rPr>
      <w:sz w:val="28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7">
    <w:name w:val="page number"/>
    <w:basedOn w:val="a0"/>
  </w:style>
  <w:style w:type="paragraph" w:customStyle="1" w:styleId="10">
    <w:name w:val="Обычный1"/>
    <w:pPr>
      <w:spacing w:line="288" w:lineRule="auto"/>
      <w:ind w:firstLine="720"/>
      <w:jc w:val="both"/>
    </w:pPr>
    <w:rPr>
      <w:spacing w:val="20"/>
      <w:sz w:val="24"/>
    </w:rPr>
  </w:style>
  <w:style w:type="paragraph" w:styleId="a8">
    <w:name w:val="caption"/>
    <w:basedOn w:val="a"/>
    <w:next w:val="a"/>
    <w:qFormat/>
    <w:pPr>
      <w:spacing w:line="288" w:lineRule="auto"/>
      <w:jc w:val="center"/>
    </w:pPr>
    <w:rPr>
      <w:b/>
      <w:spacing w:val="20"/>
      <w:szCs w:val="20"/>
    </w:rPr>
  </w:style>
  <w:style w:type="table" w:styleId="a9">
    <w:name w:val="Table Grid"/>
    <w:basedOn w:val="a1"/>
    <w:rsid w:val="008C3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Название"/>
    <w:basedOn w:val="a"/>
    <w:qFormat/>
    <w:pPr>
      <w:jc w:val="center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Balloon Text"/>
    <w:basedOn w:val="a"/>
    <w:link w:val="ac"/>
    <w:rsid w:val="004E10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E10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C5F93"/>
    <w:rPr>
      <w:rFonts w:ascii="Arial" w:hAnsi="Arial" w:cs="Arial"/>
      <w:b/>
      <w:bCs/>
      <w:sz w:val="26"/>
      <w:szCs w:val="26"/>
    </w:rPr>
  </w:style>
  <w:style w:type="character" w:customStyle="1" w:styleId="32">
    <w:name w:val="Основной текст 3 Знак"/>
    <w:link w:val="31"/>
    <w:rsid w:val="009C5F93"/>
    <w:rPr>
      <w:sz w:val="24"/>
    </w:rPr>
  </w:style>
  <w:style w:type="paragraph" w:styleId="ad">
    <w:name w:val="footer"/>
    <w:basedOn w:val="a"/>
    <w:link w:val="ae"/>
    <w:rsid w:val="005F32E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5F32EF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5F32EF"/>
    <w:rPr>
      <w:sz w:val="28"/>
    </w:rPr>
  </w:style>
  <w:style w:type="paragraph" w:customStyle="1" w:styleId="11">
    <w:name w:val="Обычный1"/>
    <w:rsid w:val="00103EE0"/>
    <w:pPr>
      <w:spacing w:line="288" w:lineRule="auto"/>
      <w:ind w:firstLine="720"/>
      <w:jc w:val="both"/>
    </w:pPr>
    <w:rPr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1064;&#1072;&#1073;&#1083;&#1086;&#1085;&#1099;\&#1055;&#1086;&#1089;&#1090;&#1072;&#1085;&#1086;&#1074;&#1083;&#1077;&#1085;&#1080;&#1077;%20&#1084;&#1101;&#1088;&#1080;&#1080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мэрии города</Template>
  <TotalTime>1</TotalTime>
  <Pages>4</Pages>
  <Words>382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 ЕВРЕЙСКОЙ АВТОНОМНОЙ ОБЛАСТИ</vt:lpstr>
    </vt:vector>
  </TitlesOfParts>
  <Company>Meriya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ЕВРЕЙСКОЙ АВТОНОМНОЙ ОБЛАСТИ</dc:title>
  <dc:subject/>
  <dc:creator>0044 Быкова Анастасия Алексеевна</dc:creator>
  <cp:keywords/>
  <cp:lastModifiedBy>Пользователь</cp:lastModifiedBy>
  <cp:revision>3</cp:revision>
  <cp:lastPrinted>2024-01-29T07:34:00Z</cp:lastPrinted>
  <dcterms:created xsi:type="dcterms:W3CDTF">2024-02-01T02:34:00Z</dcterms:created>
  <dcterms:modified xsi:type="dcterms:W3CDTF">2024-02-01T02:36:00Z</dcterms:modified>
</cp:coreProperties>
</file>